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BB" w:rsidRPr="006B169B" w:rsidRDefault="00602494">
      <w:pPr>
        <w:pStyle w:val="Datum"/>
      </w:pPr>
      <w:r>
        <w:rPr>
          <w:noProof/>
        </w:rPr>
        <mc:AlternateContent>
          <mc:Choice Requires="wps">
            <w:drawing>
              <wp:anchor distT="45720" distB="45720" distL="114300" distR="114300" simplePos="0" relativeHeight="251679744" behindDoc="0" locked="0" layoutInCell="1" allowOverlap="1">
                <wp:simplePos x="0" y="0"/>
                <wp:positionH relativeFrom="column">
                  <wp:posOffset>-2611120</wp:posOffset>
                </wp:positionH>
                <wp:positionV relativeFrom="paragraph">
                  <wp:posOffset>13970</wp:posOffset>
                </wp:positionV>
                <wp:extent cx="2247900" cy="2743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43200"/>
                        </a:xfrm>
                        <a:prstGeom prst="rect">
                          <a:avLst/>
                        </a:prstGeom>
                        <a:solidFill>
                          <a:srgbClr val="FFFFFF"/>
                        </a:solidFill>
                        <a:ln w="9525">
                          <a:noFill/>
                          <a:miter lim="800000"/>
                          <a:headEnd/>
                          <a:tailEnd/>
                        </a:ln>
                      </wps:spPr>
                      <wps:txbx>
                        <w:txbxContent>
                          <w:p w:rsidR="00602494" w:rsidRDefault="00602494" w:rsidP="00602494">
                            <w:pPr>
                              <w:spacing w:after="0" w:line="240" w:lineRule="auto"/>
                            </w:pPr>
                            <w:r w:rsidRPr="00A678BF">
                              <w:rPr>
                                <w:noProof/>
                              </w:rPr>
                              <w:drawing>
                                <wp:inline distT="0" distB="0" distL="0" distR="0" wp14:anchorId="006F4018" wp14:editId="46FA786A">
                                  <wp:extent cx="1383030" cy="1372961"/>
                                  <wp:effectExtent l="0" t="0" r="7620" b="0"/>
                                  <wp:docPr id="3" name="Grafik 3" descr="C:\Users\Katja\Dropbox\Märkische Bildungsmesse 2014\Bilder_Logos\Logo NMBM\Bildungsmesse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ja\Dropbox\Märkische Bildungsmesse 2014\Bilder_Logos\Logo NMBM\Bildungsmesse_Logo_Final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737" cy="1387561"/>
                                          </a:xfrm>
                                          <a:prstGeom prst="rect">
                                            <a:avLst/>
                                          </a:prstGeom>
                                          <a:noFill/>
                                          <a:ln>
                                            <a:noFill/>
                                          </a:ln>
                                        </pic:spPr>
                                      </pic:pic>
                                    </a:graphicData>
                                  </a:graphic>
                                </wp:inline>
                              </w:drawing>
                            </w:r>
                          </w:p>
                          <w:p w:rsidR="00602494" w:rsidRPr="000C18F1" w:rsidRDefault="00602494" w:rsidP="00602494">
                            <w:pPr>
                              <w:spacing w:after="0" w:line="240" w:lineRule="auto"/>
                              <w:ind w:left="142"/>
                              <w:jc w:val="both"/>
                              <w:rPr>
                                <w:rFonts w:ascii="Arial" w:hAnsi="Arial" w:cs="Arial"/>
                                <w:color w:val="858585" w:themeColor="accent2" w:themeShade="BF"/>
                                <w:sz w:val="12"/>
                                <w:szCs w:val="12"/>
                              </w:rPr>
                            </w:pPr>
                            <w:r w:rsidRPr="000C18F1">
                              <w:rPr>
                                <w:rFonts w:ascii="Arial" w:hAnsi="Arial" w:cs="Arial"/>
                                <w:color w:val="858585" w:themeColor="accent2" w:themeShade="BF"/>
                                <w:sz w:val="12"/>
                                <w:szCs w:val="12"/>
                              </w:rPr>
                              <w:t>Goericke-Beratung für Strategie und Kommunikation</w:t>
                            </w:r>
                          </w:p>
                          <w:p w:rsidR="00602494" w:rsidRPr="000C18F1" w:rsidRDefault="00602494" w:rsidP="00602494">
                            <w:pPr>
                              <w:spacing w:after="0" w:line="240" w:lineRule="auto"/>
                              <w:ind w:left="142"/>
                              <w:jc w:val="both"/>
                              <w:rPr>
                                <w:rFonts w:ascii="Arial" w:hAnsi="Arial" w:cs="Arial"/>
                                <w:color w:val="858585" w:themeColor="accent2" w:themeShade="BF"/>
                                <w:sz w:val="12"/>
                                <w:szCs w:val="12"/>
                              </w:rPr>
                            </w:pPr>
                            <w:r w:rsidRPr="000C18F1">
                              <w:rPr>
                                <w:rFonts w:ascii="Arial" w:hAnsi="Arial" w:cs="Arial"/>
                                <w:color w:val="858585" w:themeColor="accent2" w:themeShade="BF"/>
                                <w:sz w:val="12"/>
                                <w:szCs w:val="12"/>
                              </w:rPr>
                              <w:t>GmbH, Benzstraße 29B, 14482 Potsdam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5.6pt;margin-top:1.1pt;width:177pt;height:3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" stroked="f">
                <v:textbox>
                  <w:txbxContent>
                    <w:p w:rsidR="00602494" w:rsidRDefault="00602494" w:rsidP="00602494">
                      <w:pPr>
                        <w:spacing w:after="0" w:line="240" w:lineRule="auto"/>
                      </w:pPr>
                      <w:r w:rsidRPr="00A678BF">
                        <w:rPr>
                          <w:noProof/>
                        </w:rPr>
                        <w:drawing>
                          <wp:inline distT="0" distB="0" distL="0" distR="0" wp14:anchorId="006F4018" wp14:editId="46FA786A">
                            <wp:extent cx="1383030" cy="1372961"/>
                            <wp:effectExtent l="0" t="0" r="7620" b="0"/>
                            <wp:docPr id="3" name="Grafik 3" descr="C:\Users\Katja\Dropbox\Märkische Bildungsmesse 2014\Bilder_Logos\Logo NMBM\Bildungsmesse_Logo_Fin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ja\Dropbox\Märkische Bildungsmesse 2014\Bilder_Logos\Logo NMBM\Bildungsmesse_Logo_Final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737" cy="1387561"/>
                                    </a:xfrm>
                                    <a:prstGeom prst="rect">
                                      <a:avLst/>
                                    </a:prstGeom>
                                    <a:noFill/>
                                    <a:ln>
                                      <a:noFill/>
                                    </a:ln>
                                  </pic:spPr>
                                </pic:pic>
                              </a:graphicData>
                            </a:graphic>
                          </wp:inline>
                        </w:drawing>
                      </w:r>
                    </w:p>
                    <w:p w:rsidR="00602494" w:rsidRPr="000C18F1" w:rsidRDefault="00602494" w:rsidP="00602494">
                      <w:pPr>
                        <w:spacing w:after="0" w:line="240" w:lineRule="auto"/>
                        <w:ind w:left="142"/>
                        <w:jc w:val="both"/>
                        <w:rPr>
                          <w:rFonts w:ascii="Arial" w:hAnsi="Arial" w:cs="Arial"/>
                          <w:color w:val="858585" w:themeColor="accent2" w:themeShade="BF"/>
                          <w:sz w:val="12"/>
                          <w:szCs w:val="12"/>
                        </w:rPr>
                      </w:pPr>
                      <w:r w:rsidRPr="000C18F1">
                        <w:rPr>
                          <w:rFonts w:ascii="Arial" w:hAnsi="Arial" w:cs="Arial"/>
                          <w:color w:val="858585" w:themeColor="accent2" w:themeShade="BF"/>
                          <w:sz w:val="12"/>
                          <w:szCs w:val="12"/>
                        </w:rPr>
                        <w:t>Goericke-Beratung für Strategie und Kommunikation</w:t>
                      </w:r>
                    </w:p>
                    <w:p w:rsidR="00602494" w:rsidRPr="000C18F1" w:rsidRDefault="00602494" w:rsidP="00602494">
                      <w:pPr>
                        <w:spacing w:after="0" w:line="240" w:lineRule="auto"/>
                        <w:ind w:left="142"/>
                        <w:jc w:val="both"/>
                        <w:rPr>
                          <w:rFonts w:ascii="Arial" w:hAnsi="Arial" w:cs="Arial"/>
                          <w:color w:val="858585" w:themeColor="accent2" w:themeShade="BF"/>
                          <w:sz w:val="12"/>
                          <w:szCs w:val="12"/>
                        </w:rPr>
                      </w:pPr>
                      <w:r w:rsidRPr="000C18F1">
                        <w:rPr>
                          <w:rFonts w:ascii="Arial" w:hAnsi="Arial" w:cs="Arial"/>
                          <w:color w:val="858585" w:themeColor="accent2" w:themeShade="BF"/>
                          <w:sz w:val="12"/>
                          <w:szCs w:val="12"/>
                        </w:rPr>
                        <w:t>GmbH, Benzstraße 29B, 14482 Potsdam</w:t>
                      </w:r>
                    </w:p>
                  </w:txbxContent>
                </v:textbox>
                <w10:wrap type="square"/>
              </v:shape>
            </w:pict>
          </mc:Fallback>
        </mc:AlternateContent>
      </w:r>
      <w:r>
        <w:t xml:space="preserve">Potsdam, </w:t>
      </w:r>
      <w:r w:rsidR="00B37B55">
        <w:t>17</w:t>
      </w:r>
      <w:r w:rsidR="00C0036A">
        <w:t>. Januar 2014</w:t>
      </w:r>
    </w:p>
    <w:p w:rsidR="00602494" w:rsidRPr="00BD126D" w:rsidRDefault="00602494" w:rsidP="00602494">
      <w:pPr>
        <w:pStyle w:val="Empfnger"/>
        <w:ind w:left="1134"/>
        <w:rPr>
          <w:color w:val="595959" w:themeColor="accent2" w:themeShade="80"/>
        </w:rPr>
      </w:pPr>
    </w:p>
    <w:p w:rsidR="00602494" w:rsidRPr="00BD126D" w:rsidRDefault="00602494" w:rsidP="00602494">
      <w:pPr>
        <w:pStyle w:val="Empfnger"/>
        <w:ind w:left="1134"/>
        <w:rPr>
          <w:color w:val="595959" w:themeColor="accent2" w:themeShade="80"/>
        </w:rPr>
      </w:pPr>
    </w:p>
    <w:p w:rsidR="00602494" w:rsidRPr="00BD126D" w:rsidRDefault="00602494" w:rsidP="00602494">
      <w:pPr>
        <w:pStyle w:val="Empfnger"/>
        <w:ind w:left="1134"/>
        <w:rPr>
          <w:color w:val="595959" w:themeColor="accent2" w:themeShade="80"/>
        </w:rPr>
      </w:pPr>
    </w:p>
    <w:p w:rsidR="00602494" w:rsidRPr="00BD126D" w:rsidRDefault="00602494" w:rsidP="00602494">
      <w:pPr>
        <w:pStyle w:val="Empfnger"/>
        <w:ind w:left="1134"/>
        <w:rPr>
          <w:color w:val="595959" w:themeColor="accent2" w:themeShade="80"/>
        </w:rPr>
      </w:pPr>
    </w:p>
    <w:p w:rsidR="00602494" w:rsidRDefault="00602494" w:rsidP="00602494">
      <w:pPr>
        <w:pStyle w:val="Empfnger"/>
        <w:ind w:left="1134"/>
        <w:rPr>
          <w:color w:val="595959" w:themeColor="accent2" w:themeShade="80"/>
        </w:rPr>
      </w:pPr>
    </w:p>
    <w:p w:rsidR="00B37B55" w:rsidRDefault="00B37B55" w:rsidP="00602494">
      <w:pPr>
        <w:pStyle w:val="Empfnger"/>
        <w:ind w:left="1134"/>
        <w:rPr>
          <w:color w:val="595959" w:themeColor="accent2" w:themeShade="80"/>
        </w:rPr>
      </w:pPr>
    </w:p>
    <w:p w:rsidR="00B37B55" w:rsidRDefault="00B37B55" w:rsidP="00602494">
      <w:pPr>
        <w:pStyle w:val="Empfnger"/>
        <w:ind w:left="1134"/>
        <w:rPr>
          <w:color w:val="595959" w:themeColor="accent2" w:themeShade="80"/>
        </w:rPr>
      </w:pPr>
    </w:p>
    <w:p w:rsidR="00B37B55" w:rsidRDefault="00B37B55" w:rsidP="00602494">
      <w:pPr>
        <w:pStyle w:val="Empfnger"/>
        <w:ind w:left="1134"/>
        <w:rPr>
          <w:color w:val="595959" w:themeColor="accent2" w:themeShade="80"/>
        </w:rPr>
      </w:pPr>
    </w:p>
    <w:p w:rsidR="00B37B55" w:rsidRPr="00BD126D" w:rsidRDefault="00B37B55" w:rsidP="00602494">
      <w:pPr>
        <w:pStyle w:val="Empfnger"/>
        <w:ind w:left="1134"/>
        <w:rPr>
          <w:color w:val="595959" w:themeColor="accent2" w:themeShade="80"/>
        </w:rPr>
      </w:pPr>
    </w:p>
    <w:p w:rsidR="00602494" w:rsidRPr="00BD126D" w:rsidRDefault="00602494" w:rsidP="00602494">
      <w:pPr>
        <w:autoSpaceDE w:val="0"/>
        <w:autoSpaceDN w:val="0"/>
        <w:adjustRightInd w:val="0"/>
        <w:spacing w:after="0" w:line="240" w:lineRule="auto"/>
        <w:rPr>
          <w:rFonts w:ascii="Arial" w:hAnsi="Arial" w:cs="Arial"/>
          <w:b/>
          <w:bCs/>
          <w:color w:val="595959" w:themeColor="accent2" w:themeShade="80"/>
        </w:rPr>
      </w:pPr>
      <w:r w:rsidRPr="00BD126D">
        <w:rPr>
          <w:rFonts w:ascii="Arial" w:hAnsi="Arial" w:cs="Arial"/>
          <w:b/>
          <w:bCs/>
          <w:color w:val="595959" w:themeColor="accent2" w:themeShade="80"/>
        </w:rPr>
        <w:t>Neue Märkische Bildungsmesse</w:t>
      </w:r>
    </w:p>
    <w:p w:rsidR="00602494" w:rsidRDefault="00602494" w:rsidP="00602494">
      <w:pPr>
        <w:autoSpaceDE w:val="0"/>
        <w:autoSpaceDN w:val="0"/>
        <w:adjustRightInd w:val="0"/>
        <w:spacing w:after="0" w:line="240" w:lineRule="auto"/>
        <w:rPr>
          <w:rFonts w:ascii="Arial" w:hAnsi="Arial" w:cs="Arial"/>
          <w:b/>
          <w:bCs/>
          <w:color w:val="595959" w:themeColor="accent2" w:themeShade="80"/>
        </w:rPr>
      </w:pPr>
      <w:r>
        <w:rPr>
          <w:rFonts w:ascii="Arial" w:hAnsi="Arial" w:cs="Arial"/>
          <w:b/>
          <w:bCs/>
          <w:color w:val="595959" w:themeColor="accent2" w:themeShade="80"/>
        </w:rPr>
        <w:t>21. März 2014</w:t>
      </w:r>
    </w:p>
    <w:p w:rsidR="00602494" w:rsidRPr="00BD126D" w:rsidRDefault="00602494" w:rsidP="00602494">
      <w:pPr>
        <w:autoSpaceDE w:val="0"/>
        <w:autoSpaceDN w:val="0"/>
        <w:adjustRightInd w:val="0"/>
        <w:spacing w:after="0" w:line="240" w:lineRule="auto"/>
        <w:rPr>
          <w:rFonts w:ascii="Arial" w:hAnsi="Arial" w:cs="Arial"/>
          <w:b/>
          <w:bCs/>
          <w:color w:val="595959" w:themeColor="accent2" w:themeShade="80"/>
        </w:rPr>
      </w:pPr>
      <w:r w:rsidRPr="00BD126D">
        <w:rPr>
          <w:rFonts w:ascii="Arial" w:hAnsi="Arial" w:cs="Arial"/>
          <w:b/>
          <w:bCs/>
          <w:color w:val="595959" w:themeColor="accent2" w:themeShade="80"/>
        </w:rPr>
        <w:t>Dorint Hotel Potsdam</w:t>
      </w:r>
    </w:p>
    <w:p w:rsidR="00602494" w:rsidRPr="00334A77" w:rsidRDefault="00602494" w:rsidP="00602494">
      <w:pPr>
        <w:autoSpaceDE w:val="0"/>
        <w:autoSpaceDN w:val="0"/>
        <w:adjustRightInd w:val="0"/>
        <w:spacing w:after="0" w:line="240" w:lineRule="auto"/>
        <w:rPr>
          <w:rFonts w:ascii="Arial" w:eastAsia="Times New Roman" w:hAnsi="Arial" w:cs="Arial"/>
          <w:color w:val="666666"/>
        </w:rPr>
      </w:pPr>
    </w:p>
    <w:p w:rsidR="00602494" w:rsidRPr="00334A77" w:rsidRDefault="00602494" w:rsidP="00602494">
      <w:pPr>
        <w:autoSpaceDE w:val="0"/>
        <w:autoSpaceDN w:val="0"/>
        <w:adjustRightInd w:val="0"/>
        <w:spacing w:after="0" w:line="240" w:lineRule="auto"/>
        <w:rPr>
          <w:rFonts w:ascii="Arial" w:eastAsia="Times New Roman" w:hAnsi="Arial" w:cs="Arial"/>
          <w:color w:val="666666"/>
        </w:rPr>
      </w:pPr>
    </w:p>
    <w:p w:rsidR="00602494" w:rsidRDefault="00602494" w:rsidP="00602494">
      <w:pPr>
        <w:autoSpaceDE w:val="0"/>
        <w:autoSpaceDN w:val="0"/>
        <w:adjustRightInd w:val="0"/>
        <w:spacing w:after="0" w:line="240" w:lineRule="auto"/>
        <w:rPr>
          <w:rFonts w:ascii="Arial" w:eastAsia="Times New Roman" w:hAnsi="Arial" w:cs="Arial"/>
          <w:color w:val="666666"/>
        </w:rPr>
      </w:pPr>
      <w:r w:rsidRPr="00334A77">
        <w:rPr>
          <w:rFonts w:ascii="Arial" w:eastAsia="Times New Roman" w:hAnsi="Arial" w:cs="Arial"/>
          <w:color w:val="666666"/>
        </w:rPr>
        <w:t>Sehr geehrte</w:t>
      </w:r>
      <w:r w:rsidR="00486C9C">
        <w:rPr>
          <w:rFonts w:ascii="Arial" w:eastAsia="Times New Roman" w:hAnsi="Arial" w:cs="Arial"/>
          <w:color w:val="666666"/>
        </w:rPr>
        <w:t xml:space="preserve"> Damen und Herren</w:t>
      </w:r>
      <w:bookmarkStart w:id="0" w:name="_GoBack"/>
      <w:bookmarkEnd w:id="0"/>
      <w:r w:rsidR="004579FF">
        <w:rPr>
          <w:rFonts w:ascii="Arial" w:eastAsia="Times New Roman" w:hAnsi="Arial" w:cs="Arial"/>
          <w:color w:val="666666"/>
        </w:rPr>
        <w:t>,</w:t>
      </w:r>
    </w:p>
    <w:p w:rsidR="00E64A50" w:rsidRDefault="00E64A50" w:rsidP="00602494">
      <w:pPr>
        <w:autoSpaceDE w:val="0"/>
        <w:autoSpaceDN w:val="0"/>
        <w:adjustRightInd w:val="0"/>
        <w:spacing w:after="0" w:line="240" w:lineRule="auto"/>
        <w:rPr>
          <w:rFonts w:ascii="Arial" w:eastAsia="Times New Roman" w:hAnsi="Arial" w:cs="Arial"/>
          <w:color w:val="666666"/>
        </w:rPr>
      </w:pPr>
    </w:p>
    <w:p w:rsidR="0073516B" w:rsidRPr="0073516B" w:rsidRDefault="00B37B55" w:rsidP="0073516B">
      <w:pPr>
        <w:spacing w:after="0" w:line="240" w:lineRule="auto"/>
        <w:jc w:val="both"/>
        <w:rPr>
          <w:rFonts w:ascii="Arial" w:eastAsia="Times New Roman" w:hAnsi="Arial" w:cs="Arial"/>
          <w:color w:val="666666"/>
        </w:rPr>
      </w:pPr>
      <w:r>
        <w:rPr>
          <w:rFonts w:ascii="Arial" w:eastAsia="Times New Roman" w:hAnsi="Arial" w:cs="Arial"/>
          <w:color w:val="666666"/>
        </w:rPr>
        <w:t>a</w:t>
      </w:r>
      <w:r w:rsidR="0073516B" w:rsidRPr="0073516B">
        <w:rPr>
          <w:rFonts w:ascii="Arial" w:eastAsia="Times New Roman" w:hAnsi="Arial" w:cs="Arial"/>
          <w:color w:val="666666"/>
        </w:rPr>
        <w:t xml:space="preserve">m 21. März 2014 findet im Dorint Hotel Potsdam die Neue Märkische Bildungsmesse mit der Fachtagung „Lebenslanges Lernen“ statt. </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Die Neue Märkische Bildungsmesse ist die größte regionale Aus- und Weiterbildungsmesse Westbrandenburgs.</w:t>
      </w: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Veranstaltet wird sie von den Regionalen Weiterbildungsbeiräten der Landeshauptstadt Potsdam und der kreisfreien Stadt Brandenburg/Havel.</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Zielgruppen:</w:t>
      </w: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Angesprochen werden Schüler, Studenten, Arbeitssuchende bis hin zu Arbeitnehmern und Personalverantwortliche in den Unternehmen.</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 xml:space="preserve">Unternehmen, (Hoch-)Schulen, Institute, Akademien, Agenturen, Bildungszentren, Kammern und Verbände haben die Möglichkeit sich vorzustellen. </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Ob als Aussteller oder Besucher, man kann wertvolle Kontakte mit zukünftigen Arbeitnehmern oder Geschäftsführern, Teamleitern und HR-Verantwortlichen, Verbänden etc. knüpfen.</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Inhalt der Fachtagung:</w:t>
      </w: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Schwerpunkt des in diesem Jahr erstmalig stattfindenden begleitenden Fachkongresses ist das Thema "Lebenslanges Lernen".</w:t>
      </w: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Betriebe wie Beschäftigte sind heute mehr denn je gefordert, in Aus- und Weiterbildung zu investieren. Vor dem Hintergrund zunehmender Fachkräfteknappheit rücken für beide Seiten der Erwerb und die Förderung der Beschäftigungsfähigkeit stärker in den Vordergrund. Dies bedeutet, dass Mitarbeiter/-innen und Führungskräfte künftig zu Unternehmern in eigener Sache werden. Nur durch eine permanente Erweiterung der beruflichen Kompetenzen kann die eigene Arbeitsmarktfähigkeit dauerhaft erhalten bleiben. Die Verantwortung für die eigene Bildung rückt lebenslang noch stärker in den Vordergrund.</w:t>
      </w:r>
    </w:p>
    <w:p w:rsidR="0073516B" w:rsidRPr="0073516B" w:rsidRDefault="0073516B" w:rsidP="0073516B">
      <w:pPr>
        <w:spacing w:after="0" w:line="240" w:lineRule="auto"/>
        <w:jc w:val="both"/>
        <w:rPr>
          <w:rFonts w:ascii="Arial" w:eastAsia="Times New Roman" w:hAnsi="Arial" w:cs="Arial"/>
          <w:color w:val="666666"/>
        </w:rPr>
      </w:pPr>
    </w:p>
    <w:p w:rsidR="0073516B" w:rsidRPr="0073516B"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t>Im Rahmen von sechs verschiedenen Workshops werden wir das Thema aus unterschiedlichen Richtungen erörtern. Mehr Informationen unter www.bildung-messe.de.</w:t>
      </w:r>
    </w:p>
    <w:p w:rsidR="00E66E23" w:rsidRDefault="0073516B" w:rsidP="0073516B">
      <w:pPr>
        <w:spacing w:after="0" w:line="240" w:lineRule="auto"/>
        <w:jc w:val="both"/>
        <w:rPr>
          <w:rFonts w:ascii="Arial" w:eastAsia="Times New Roman" w:hAnsi="Arial" w:cs="Arial"/>
          <w:color w:val="666666"/>
        </w:rPr>
      </w:pPr>
      <w:r w:rsidRPr="0073516B">
        <w:rPr>
          <w:rFonts w:ascii="Arial" w:eastAsia="Times New Roman" w:hAnsi="Arial" w:cs="Arial"/>
          <w:color w:val="666666"/>
        </w:rPr>
        <w:lastRenderedPageBreak/>
        <w:t>Folgende Aussteller-Pakete können wir anbieten:</w:t>
      </w:r>
    </w:p>
    <w:p w:rsidR="00B37B55" w:rsidRDefault="00B37B55" w:rsidP="0073516B">
      <w:pPr>
        <w:spacing w:after="0" w:line="240" w:lineRule="auto"/>
        <w:jc w:val="both"/>
        <w:rPr>
          <w:rFonts w:ascii="Arial" w:hAnsi="Arial" w:cs="Arial"/>
          <w:b/>
          <w:bCs/>
          <w:color w:val="595959" w:themeColor="accent2" w:themeShade="80"/>
          <w:kern w:val="16"/>
        </w:rPr>
      </w:pPr>
    </w:p>
    <w:p w:rsidR="00E66E23" w:rsidRPr="00E66E23" w:rsidRDefault="00E66E23" w:rsidP="00334A77">
      <w:pPr>
        <w:spacing w:after="0" w:line="240" w:lineRule="auto"/>
        <w:jc w:val="both"/>
        <w:rPr>
          <w:rFonts w:ascii="Arial" w:hAnsi="Arial" w:cs="Arial"/>
          <w:b/>
          <w:bCs/>
          <w:color w:val="595959" w:themeColor="accent2" w:themeShade="80"/>
          <w:kern w:val="16"/>
        </w:rPr>
      </w:pPr>
      <w:r w:rsidRPr="00E66E23">
        <w:rPr>
          <w:rFonts w:ascii="Arial" w:hAnsi="Arial" w:cs="Arial"/>
          <w:b/>
          <w:bCs/>
          <w:color w:val="595959" w:themeColor="accent2" w:themeShade="80"/>
          <w:kern w:val="16"/>
        </w:rPr>
        <w:t>Aussteller-Paket Standard, inkl.</w:t>
      </w:r>
    </w:p>
    <w:p w:rsidR="00E66E23" w:rsidRPr="00E66E23" w:rsidRDefault="00E66E23"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E66E23">
        <w:rPr>
          <w:rFonts w:ascii="Arial" w:eastAsia="Times New Roman" w:hAnsi="Arial" w:cs="Arial"/>
          <w:color w:val="666666"/>
        </w:rPr>
        <w:t>Ausstellungsstand, Grundfläche 2 x 1 m inkl. einem Tisch, zwei Stühlen, Strom</w:t>
      </w:r>
    </w:p>
    <w:p w:rsidR="00E66E23" w:rsidRPr="00E66E23" w:rsidRDefault="00E66E23"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E66E23">
        <w:rPr>
          <w:rFonts w:ascii="Arial" w:eastAsia="Times New Roman" w:hAnsi="Arial" w:cs="Arial"/>
          <w:color w:val="666666"/>
        </w:rPr>
        <w:t>Kostenloser Internet-Zugang im gesamten Ausstellungsbereich</w:t>
      </w:r>
    </w:p>
    <w:p w:rsidR="00E66E23" w:rsidRPr="00E66E23" w:rsidRDefault="00E66E23"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E66E23">
        <w:rPr>
          <w:rFonts w:ascii="Arial" w:eastAsia="Times New Roman" w:hAnsi="Arial" w:cs="Arial"/>
          <w:color w:val="666666"/>
        </w:rPr>
        <w:t>Zugang zur Aussteller-Lounge inkl. Speisen und Getränken</w:t>
      </w:r>
    </w:p>
    <w:p w:rsidR="00E66E23" w:rsidRDefault="00E66E23"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E66E23">
        <w:rPr>
          <w:rFonts w:ascii="Arial" w:eastAsia="Times New Roman" w:hAnsi="Arial" w:cs="Arial"/>
          <w:color w:val="666666"/>
        </w:rPr>
        <w:t>Nennung Ihrer Firma/Ihrer Institution (Name und Logo) im Ausstellerverzeichnis online</w:t>
      </w:r>
    </w:p>
    <w:p w:rsidR="00E66E23" w:rsidRPr="00CD76CA" w:rsidRDefault="00E66E23" w:rsidP="00CD76CA">
      <w:pPr>
        <w:autoSpaceDE w:val="0"/>
        <w:autoSpaceDN w:val="0"/>
        <w:adjustRightInd w:val="0"/>
        <w:spacing w:after="0" w:line="240" w:lineRule="auto"/>
        <w:jc w:val="both"/>
        <w:rPr>
          <w:rFonts w:ascii="Arial" w:eastAsia="Times New Roman" w:hAnsi="Arial" w:cs="Arial"/>
          <w:color w:val="666666"/>
        </w:rPr>
      </w:pPr>
      <w:r w:rsidRPr="00CD76CA">
        <w:rPr>
          <w:rFonts w:ascii="Arial" w:eastAsia="Times New Roman" w:hAnsi="Arial" w:cs="Arial"/>
          <w:color w:val="666666"/>
        </w:rPr>
        <w:t>Preis: 500,00 Euro zzgl. MwSt.</w:t>
      </w:r>
    </w:p>
    <w:p w:rsidR="00CD76CA" w:rsidRDefault="00CD76CA" w:rsidP="00334A77">
      <w:pPr>
        <w:autoSpaceDE w:val="0"/>
        <w:autoSpaceDN w:val="0"/>
        <w:adjustRightInd w:val="0"/>
        <w:spacing w:after="0" w:line="240" w:lineRule="auto"/>
        <w:jc w:val="both"/>
        <w:rPr>
          <w:rFonts w:ascii="Arial" w:hAnsi="Arial" w:cs="Arial"/>
          <w:b/>
          <w:bCs/>
          <w:color w:val="595959" w:themeColor="accent2" w:themeShade="80"/>
        </w:rPr>
      </w:pPr>
    </w:p>
    <w:p w:rsidR="00602494" w:rsidRDefault="00602494" w:rsidP="00334A77">
      <w:pPr>
        <w:autoSpaceDE w:val="0"/>
        <w:autoSpaceDN w:val="0"/>
        <w:adjustRightInd w:val="0"/>
        <w:spacing w:after="0" w:line="240" w:lineRule="auto"/>
        <w:jc w:val="both"/>
        <w:rPr>
          <w:rFonts w:ascii="Arial" w:hAnsi="Arial" w:cs="Arial"/>
          <w:bCs/>
          <w:color w:val="595959" w:themeColor="accent2" w:themeShade="80"/>
        </w:rPr>
      </w:pPr>
      <w:r>
        <w:rPr>
          <w:rFonts w:ascii="Arial" w:hAnsi="Arial" w:cs="Arial"/>
          <w:b/>
          <w:bCs/>
          <w:color w:val="595959" w:themeColor="accent2" w:themeShade="80"/>
        </w:rPr>
        <w:t>Aussteller-Paket Premium, inkl.</w:t>
      </w:r>
      <w:r w:rsidRPr="00BD126D" w:rsidDel="00905C2E">
        <w:rPr>
          <w:rFonts w:ascii="Arial" w:hAnsi="Arial" w:cs="Arial"/>
          <w:bCs/>
          <w:color w:val="595959" w:themeColor="accent2" w:themeShade="80"/>
        </w:rPr>
        <w:t xml:space="preserve"> </w:t>
      </w:r>
    </w:p>
    <w:p w:rsidR="00602494" w:rsidRPr="00334A77"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Ausstellungsstand, Grundfläche 3 x 2 m inkl. einem Tisch, zwei Stühlen, Strom</w:t>
      </w:r>
    </w:p>
    <w:p w:rsidR="00602494" w:rsidRPr="00334A77"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Kostenloser Internet-Zugang im gesamten Ausstellungsbereich</w:t>
      </w:r>
    </w:p>
    <w:p w:rsidR="00602494" w:rsidRPr="00334A77"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Zugang zur Aussteller-Lounge inkl. Speisen und Getränke</w:t>
      </w:r>
      <w:r w:rsidR="00DA6EB9" w:rsidRPr="00334A77">
        <w:rPr>
          <w:rFonts w:ascii="Arial" w:eastAsia="Times New Roman" w:hAnsi="Arial" w:cs="Arial"/>
          <w:color w:val="666666"/>
        </w:rPr>
        <w:t>n</w:t>
      </w:r>
    </w:p>
    <w:p w:rsidR="00602494" w:rsidRPr="00334A77"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Nennung Ihrer Firma/Ihrer Institution (Name und Logo) im Ausstellerverzeichnis online</w:t>
      </w:r>
    </w:p>
    <w:p w:rsidR="00602494" w:rsidRPr="00334A77"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Sponsoren-Einblendungen in den Vortragsräumen</w:t>
      </w:r>
    </w:p>
    <w:p w:rsidR="00602494" w:rsidRDefault="00602494" w:rsidP="00334A77">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Schaltung eines Standard-Eintrag</w:t>
      </w:r>
      <w:r w:rsidR="00DA6EB9" w:rsidRPr="00334A77">
        <w:rPr>
          <w:rFonts w:ascii="Arial" w:eastAsia="Times New Roman" w:hAnsi="Arial" w:cs="Arial"/>
          <w:color w:val="666666"/>
        </w:rPr>
        <w:t>es</w:t>
      </w:r>
      <w:r w:rsidRPr="00334A77">
        <w:rPr>
          <w:rFonts w:ascii="Arial" w:eastAsia="Times New Roman" w:hAnsi="Arial" w:cs="Arial"/>
          <w:color w:val="666666"/>
        </w:rPr>
        <w:t xml:space="preserve"> und zusätzlich einer A5-Anzeige im Education Guide </w:t>
      </w:r>
    </w:p>
    <w:p w:rsidR="00602494" w:rsidRPr="00334A77" w:rsidRDefault="00602494" w:rsidP="00334A77">
      <w:pPr>
        <w:autoSpaceDE w:val="0"/>
        <w:autoSpaceDN w:val="0"/>
        <w:adjustRightInd w:val="0"/>
        <w:spacing w:after="0" w:line="240" w:lineRule="auto"/>
        <w:jc w:val="both"/>
        <w:rPr>
          <w:rFonts w:ascii="Arial" w:eastAsia="Times New Roman" w:hAnsi="Arial" w:cs="Arial"/>
          <w:color w:val="666666"/>
        </w:rPr>
      </w:pPr>
      <w:r w:rsidRPr="00334A77">
        <w:rPr>
          <w:rFonts w:ascii="Arial" w:eastAsia="Times New Roman" w:hAnsi="Arial" w:cs="Arial"/>
          <w:color w:val="666666"/>
        </w:rPr>
        <w:t>Preis: 1000,00 Euro zzgl. MwSt.</w:t>
      </w:r>
    </w:p>
    <w:p w:rsidR="000C18F1" w:rsidRDefault="000C18F1" w:rsidP="000C18F1">
      <w:pPr>
        <w:autoSpaceDE w:val="0"/>
        <w:autoSpaceDN w:val="0"/>
        <w:adjustRightInd w:val="0"/>
        <w:spacing w:after="0" w:line="240" w:lineRule="auto"/>
        <w:jc w:val="both"/>
        <w:rPr>
          <w:rFonts w:ascii="Arial" w:eastAsia="Times New Roman" w:hAnsi="Arial" w:cs="Arial"/>
          <w:b/>
          <w:color w:val="666666"/>
        </w:rPr>
      </w:pPr>
    </w:p>
    <w:p w:rsidR="000C18F1" w:rsidRPr="001721E6" w:rsidRDefault="000C18F1" w:rsidP="000C18F1">
      <w:pPr>
        <w:autoSpaceDE w:val="0"/>
        <w:autoSpaceDN w:val="0"/>
        <w:adjustRightInd w:val="0"/>
        <w:spacing w:after="0" w:line="240" w:lineRule="auto"/>
        <w:jc w:val="both"/>
        <w:rPr>
          <w:rFonts w:ascii="Arial" w:eastAsia="Times New Roman" w:hAnsi="Arial" w:cs="Arial"/>
          <w:b/>
          <w:color w:val="666666"/>
        </w:rPr>
      </w:pPr>
      <w:r w:rsidRPr="001721E6">
        <w:rPr>
          <w:rFonts w:ascii="Arial" w:eastAsia="Times New Roman" w:hAnsi="Arial" w:cs="Arial"/>
          <w:b/>
          <w:color w:val="666666"/>
        </w:rPr>
        <w:t>Aussteller-Paket Premium Exklusiv</w:t>
      </w:r>
      <w:r>
        <w:rPr>
          <w:rFonts w:ascii="Arial" w:eastAsia="Times New Roman" w:hAnsi="Arial" w:cs="Arial"/>
          <w:b/>
          <w:color w:val="666666"/>
        </w:rPr>
        <w:t xml:space="preserve"> </w:t>
      </w:r>
      <w:r w:rsidRPr="001721E6">
        <w:rPr>
          <w:rFonts w:ascii="Arial" w:eastAsia="Times New Roman" w:hAnsi="Arial" w:cs="Arial"/>
          <w:b/>
          <w:color w:val="666666"/>
        </w:rPr>
        <w:t xml:space="preserve">3 x 5 m, inkl. </w:t>
      </w:r>
    </w:p>
    <w:p w:rsidR="000C18F1" w:rsidRPr="001721E6"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Ausstellungsstand, Grundfläche 3 x 5 m inkl. einem Tisch, zwei Stühlen, Strom</w:t>
      </w:r>
    </w:p>
    <w:p w:rsidR="000C18F1" w:rsidRPr="001721E6"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Kostenloser Internet-Zugang im gesamten Ausstellungsbereich</w:t>
      </w:r>
    </w:p>
    <w:p w:rsidR="000C18F1" w:rsidRPr="001721E6"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Zugang zur Aussteller-Lounge inkl. Speisen und Getränken</w:t>
      </w:r>
    </w:p>
    <w:p w:rsidR="000C18F1" w:rsidRPr="001721E6"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Nennung (Name und Logo) im Ausstellerverzeichnis online</w:t>
      </w:r>
    </w:p>
    <w:p w:rsidR="000C18F1" w:rsidRPr="001721E6"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Sponsoren-Einblendungen in den Vortragsräumen</w:t>
      </w:r>
    </w:p>
    <w:p w:rsidR="000C18F1"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1721E6">
        <w:rPr>
          <w:rFonts w:ascii="Arial" w:eastAsia="Times New Roman" w:hAnsi="Arial" w:cs="Arial"/>
          <w:color w:val="666666"/>
        </w:rPr>
        <w:t xml:space="preserve">Schaltung eines Standard-Eintrages und zusätzlich einer A5-Anzeige im Education Guide </w:t>
      </w:r>
    </w:p>
    <w:p w:rsidR="000C18F1" w:rsidRPr="00334A77" w:rsidRDefault="000C18F1" w:rsidP="000C18F1">
      <w:pPr>
        <w:autoSpaceDE w:val="0"/>
        <w:autoSpaceDN w:val="0"/>
        <w:adjustRightInd w:val="0"/>
        <w:spacing w:after="0" w:line="240" w:lineRule="auto"/>
        <w:jc w:val="both"/>
        <w:rPr>
          <w:rFonts w:ascii="Arial" w:eastAsia="Times New Roman" w:hAnsi="Arial" w:cs="Arial"/>
          <w:color w:val="666666"/>
        </w:rPr>
      </w:pPr>
      <w:r w:rsidRPr="001721E6">
        <w:rPr>
          <w:rFonts w:ascii="Arial" w:eastAsia="Times New Roman" w:hAnsi="Arial" w:cs="Arial"/>
          <w:color w:val="666666"/>
        </w:rPr>
        <w:t>Preis: 1850,00 Euro zzgl. MwSt.</w:t>
      </w:r>
    </w:p>
    <w:p w:rsidR="000C18F1" w:rsidRDefault="000C18F1" w:rsidP="000C18F1">
      <w:pPr>
        <w:autoSpaceDE w:val="0"/>
        <w:autoSpaceDN w:val="0"/>
        <w:adjustRightInd w:val="0"/>
        <w:spacing w:after="0" w:line="240" w:lineRule="auto"/>
        <w:jc w:val="both"/>
        <w:rPr>
          <w:rFonts w:ascii="Arial" w:hAnsi="Arial" w:cs="Arial"/>
          <w:b/>
          <w:bCs/>
          <w:color w:val="595959" w:themeColor="accent2" w:themeShade="80"/>
        </w:rPr>
      </w:pPr>
    </w:p>
    <w:p w:rsidR="000C18F1" w:rsidRDefault="000C18F1" w:rsidP="000C18F1">
      <w:pPr>
        <w:autoSpaceDE w:val="0"/>
        <w:autoSpaceDN w:val="0"/>
        <w:adjustRightInd w:val="0"/>
        <w:spacing w:after="0" w:line="240" w:lineRule="auto"/>
        <w:jc w:val="both"/>
        <w:rPr>
          <w:rFonts w:ascii="Arial" w:hAnsi="Arial" w:cs="Arial"/>
          <w:bCs/>
          <w:color w:val="595959" w:themeColor="accent2" w:themeShade="80"/>
        </w:rPr>
      </w:pPr>
      <w:r>
        <w:rPr>
          <w:rFonts w:ascii="Arial" w:hAnsi="Arial" w:cs="Arial"/>
          <w:b/>
          <w:bCs/>
          <w:color w:val="595959" w:themeColor="accent2" w:themeShade="80"/>
        </w:rPr>
        <w:t xml:space="preserve">Aussteller-Paket Premium Exklusiv </w:t>
      </w:r>
      <w:r w:rsidRPr="001721E6">
        <w:rPr>
          <w:rFonts w:ascii="Arial" w:hAnsi="Arial" w:cs="Arial"/>
          <w:b/>
          <w:bCs/>
          <w:color w:val="595959" w:themeColor="accent2" w:themeShade="80"/>
        </w:rPr>
        <w:t>3 x 6 m</w:t>
      </w:r>
      <w:r>
        <w:rPr>
          <w:rFonts w:ascii="Arial" w:hAnsi="Arial" w:cs="Arial"/>
          <w:b/>
          <w:bCs/>
          <w:color w:val="595959" w:themeColor="accent2" w:themeShade="80"/>
        </w:rPr>
        <w:t>, inkl.</w:t>
      </w:r>
      <w:r w:rsidRPr="00BD126D" w:rsidDel="00905C2E">
        <w:rPr>
          <w:rFonts w:ascii="Arial" w:hAnsi="Arial" w:cs="Arial"/>
          <w:bCs/>
          <w:color w:val="595959" w:themeColor="accent2" w:themeShade="80"/>
        </w:rPr>
        <w:t xml:space="preserve"> </w:t>
      </w:r>
    </w:p>
    <w:p w:rsidR="000C18F1" w:rsidRPr="00334A77"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 xml:space="preserve">Ausstellungsstand, Grundfläche 3 x </w:t>
      </w:r>
      <w:r>
        <w:rPr>
          <w:rFonts w:ascii="Arial" w:eastAsia="Times New Roman" w:hAnsi="Arial" w:cs="Arial"/>
          <w:color w:val="666666"/>
        </w:rPr>
        <w:t>6</w:t>
      </w:r>
      <w:r w:rsidRPr="00334A77">
        <w:rPr>
          <w:rFonts w:ascii="Arial" w:eastAsia="Times New Roman" w:hAnsi="Arial" w:cs="Arial"/>
          <w:color w:val="666666"/>
        </w:rPr>
        <w:t xml:space="preserve"> m inkl. einem Tisch, zwei Stühlen, Strom</w:t>
      </w:r>
    </w:p>
    <w:p w:rsidR="000C18F1" w:rsidRPr="00334A77"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Kostenloser Internet-Zugang im gesamten Ausstellungsbereich</w:t>
      </w:r>
    </w:p>
    <w:p w:rsidR="000C18F1" w:rsidRPr="00334A77"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Zugang zur Aussteller-Lounge inkl. Speisen und Getränken</w:t>
      </w:r>
    </w:p>
    <w:p w:rsidR="000C18F1"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Nennung (Name und Logo) im Ausstellerverzeichnis online</w:t>
      </w:r>
    </w:p>
    <w:p w:rsidR="000C18F1" w:rsidRPr="00334A77"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Sponsoren-Einblendungen in den Vortragsräumen</w:t>
      </w:r>
    </w:p>
    <w:p w:rsidR="000C18F1"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334A77">
        <w:rPr>
          <w:rFonts w:ascii="Arial" w:eastAsia="Times New Roman" w:hAnsi="Arial" w:cs="Arial"/>
          <w:color w:val="666666"/>
        </w:rPr>
        <w:t xml:space="preserve">Schaltung eines Standard-Eintrages und zusätzlich einer A5-Anzeige im Education Guide </w:t>
      </w:r>
    </w:p>
    <w:p w:rsidR="000C18F1"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2A138D">
        <w:rPr>
          <w:rFonts w:ascii="Arial" w:eastAsia="Times New Roman" w:hAnsi="Arial" w:cs="Arial"/>
          <w:color w:val="666666"/>
        </w:rPr>
        <w:t xml:space="preserve">optional Schaltung eines weiteren Standard-Eintrages </w:t>
      </w:r>
    </w:p>
    <w:p w:rsidR="000C18F1" w:rsidRDefault="000C18F1" w:rsidP="000C18F1">
      <w:pPr>
        <w:pStyle w:val="Listenabsatz"/>
        <w:numPr>
          <w:ilvl w:val="0"/>
          <w:numId w:val="18"/>
        </w:numPr>
        <w:autoSpaceDE w:val="0"/>
        <w:autoSpaceDN w:val="0"/>
        <w:adjustRightInd w:val="0"/>
        <w:spacing w:after="0" w:line="240" w:lineRule="auto"/>
        <w:ind w:left="426"/>
        <w:jc w:val="both"/>
        <w:rPr>
          <w:rFonts w:ascii="Arial" w:eastAsia="Times New Roman" w:hAnsi="Arial" w:cs="Arial"/>
          <w:color w:val="666666"/>
        </w:rPr>
      </w:pPr>
      <w:r w:rsidRPr="002A138D">
        <w:rPr>
          <w:rFonts w:ascii="Arial" w:eastAsia="Times New Roman" w:hAnsi="Arial" w:cs="Arial"/>
          <w:color w:val="666666"/>
        </w:rPr>
        <w:t xml:space="preserve">eine zusätzliche A5-Anzeige im Education Guide </w:t>
      </w:r>
    </w:p>
    <w:p w:rsidR="000C18F1" w:rsidRDefault="000C18F1" w:rsidP="000C18F1">
      <w:pPr>
        <w:autoSpaceDE w:val="0"/>
        <w:autoSpaceDN w:val="0"/>
        <w:adjustRightInd w:val="0"/>
        <w:spacing w:after="0" w:line="240" w:lineRule="auto"/>
        <w:jc w:val="both"/>
        <w:rPr>
          <w:rFonts w:ascii="Arial" w:eastAsia="Times New Roman" w:hAnsi="Arial" w:cs="Arial"/>
          <w:color w:val="666666"/>
        </w:rPr>
      </w:pPr>
      <w:r w:rsidRPr="00334A77">
        <w:rPr>
          <w:rFonts w:ascii="Arial" w:eastAsia="Times New Roman" w:hAnsi="Arial" w:cs="Arial"/>
          <w:color w:val="666666"/>
        </w:rPr>
        <w:t xml:space="preserve">Preis: </w:t>
      </w:r>
      <w:r>
        <w:rPr>
          <w:rFonts w:ascii="Arial" w:eastAsia="Times New Roman" w:hAnsi="Arial" w:cs="Arial"/>
          <w:color w:val="666666"/>
        </w:rPr>
        <w:t>2500</w:t>
      </w:r>
      <w:r w:rsidRPr="00334A77">
        <w:rPr>
          <w:rFonts w:ascii="Arial" w:eastAsia="Times New Roman" w:hAnsi="Arial" w:cs="Arial"/>
          <w:color w:val="666666"/>
        </w:rPr>
        <w:t>,00 Euro zzgl. MwSt.</w:t>
      </w:r>
    </w:p>
    <w:p w:rsidR="000C18F1" w:rsidRDefault="000C18F1" w:rsidP="000C18F1">
      <w:pPr>
        <w:autoSpaceDE w:val="0"/>
        <w:autoSpaceDN w:val="0"/>
        <w:adjustRightInd w:val="0"/>
        <w:spacing w:after="0" w:line="240" w:lineRule="auto"/>
        <w:jc w:val="both"/>
        <w:rPr>
          <w:rFonts w:ascii="Arial" w:hAnsi="Arial" w:cs="Arial"/>
          <w:bCs/>
          <w:color w:val="595959" w:themeColor="accent2" w:themeShade="80"/>
        </w:rPr>
      </w:pPr>
    </w:p>
    <w:p w:rsidR="000C18F1" w:rsidRDefault="000C18F1" w:rsidP="000C18F1">
      <w:pPr>
        <w:autoSpaceDE w:val="0"/>
        <w:autoSpaceDN w:val="0"/>
        <w:adjustRightInd w:val="0"/>
        <w:spacing w:after="0" w:line="240" w:lineRule="auto"/>
        <w:jc w:val="both"/>
        <w:rPr>
          <w:rFonts w:ascii="Arial" w:hAnsi="Arial" w:cs="Arial"/>
          <w:bCs/>
          <w:color w:val="595959" w:themeColor="accent2" w:themeShade="80"/>
        </w:rPr>
      </w:pPr>
      <w:r>
        <w:rPr>
          <w:rFonts w:ascii="Arial" w:hAnsi="Arial" w:cs="Arial"/>
          <w:bCs/>
          <w:color w:val="595959" w:themeColor="accent2" w:themeShade="80"/>
        </w:rPr>
        <w:t xml:space="preserve">Buchen Sie jetzt unter </w:t>
      </w:r>
      <w:hyperlink r:id="rId11" w:history="1">
        <w:r w:rsidRPr="00A33D2C">
          <w:rPr>
            <w:rStyle w:val="Hyperlink"/>
            <w:rFonts w:ascii="Arial" w:hAnsi="Arial" w:cs="Arial"/>
            <w:bCs/>
          </w:rPr>
          <w:t>www.bildung-messe.de</w:t>
        </w:r>
      </w:hyperlink>
      <w:r>
        <w:rPr>
          <w:rFonts w:ascii="Arial" w:hAnsi="Arial" w:cs="Arial"/>
          <w:bCs/>
          <w:color w:val="595959" w:themeColor="accent2" w:themeShade="80"/>
        </w:rPr>
        <w:t xml:space="preserve"> oder unter </w:t>
      </w:r>
      <w:hyperlink r:id="rId12" w:history="1">
        <w:r w:rsidRPr="00A33D2C">
          <w:rPr>
            <w:rStyle w:val="Hyperlink"/>
            <w:rFonts w:ascii="Arial" w:hAnsi="Arial" w:cs="Arial"/>
            <w:bCs/>
          </w:rPr>
          <w:t>office@bildung-messe.de</w:t>
        </w:r>
      </w:hyperlink>
      <w:r>
        <w:rPr>
          <w:rFonts w:ascii="Arial" w:hAnsi="Arial" w:cs="Arial"/>
          <w:bCs/>
          <w:color w:val="595959" w:themeColor="accent2" w:themeShade="80"/>
        </w:rPr>
        <w:t xml:space="preserve">. </w:t>
      </w:r>
      <w:r w:rsidRPr="00037583">
        <w:rPr>
          <w:rFonts w:ascii="Arial" w:hAnsi="Arial" w:cs="Arial"/>
          <w:bCs/>
          <w:color w:val="595959" w:themeColor="accent2" w:themeShade="80"/>
        </w:rPr>
        <w:t>Premium-Exklusiv-Stände werden in persönlicher Absprache mit dem Aussteller gebucht.</w:t>
      </w:r>
    </w:p>
    <w:p w:rsidR="00330A0B" w:rsidRDefault="00330A0B" w:rsidP="00330A0B">
      <w:pPr>
        <w:autoSpaceDE w:val="0"/>
        <w:autoSpaceDN w:val="0"/>
        <w:adjustRightInd w:val="0"/>
        <w:spacing w:after="0" w:line="240" w:lineRule="auto"/>
        <w:jc w:val="both"/>
        <w:rPr>
          <w:rFonts w:ascii="Arial" w:eastAsia="Times New Roman" w:hAnsi="Arial" w:cs="Arial"/>
          <w:color w:val="666666"/>
        </w:rPr>
      </w:pP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Erstmals gebe</w:t>
      </w:r>
      <w:r w:rsidR="00334A77">
        <w:rPr>
          <w:rFonts w:ascii="Arial" w:eastAsia="Times New Roman" w:hAnsi="Arial" w:cs="Arial"/>
          <w:color w:val="666666"/>
        </w:rPr>
        <w:t xml:space="preserve">n wir 2014 den Education Guide, </w:t>
      </w:r>
      <w:r w:rsidRPr="00E66E23">
        <w:rPr>
          <w:rFonts w:ascii="Arial" w:eastAsia="Times New Roman" w:hAnsi="Arial" w:cs="Arial"/>
          <w:color w:val="666666"/>
        </w:rPr>
        <w:t>ein Nachschlagewerk für Aus-, und Weiterbildungsinteressierte heraus. Institutionen, Bildungseinrichtungen und Unternehmen haben die Möglichkeit sich vorzustellen und über ihre Leistungsfähigkeit und Qualität zu informieren.</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 </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lastRenderedPageBreak/>
        <w:t>Der Education Guide 2014 wird in einer ersten Auflage von 3.000 Exemplaren produziert. Er wird ganzjährig kostenlos zur Verfügung gestellt.</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 </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Die Einträge werden alphabetisch aufgelistet.</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Ein Grundeintrag enthält Logo, Firmierung, Anschrift, Telefon, Telefax, E-Mail, Webadresse.</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 </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Der Grundeintrag kostet 105,00 Euro zzgl. MwSt.</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Aussteller und Sponsoren erhalten den Eintrag für 85,00 Euro zzgl. MwSt.</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 </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sidRPr="00E66E23">
        <w:rPr>
          <w:rFonts w:ascii="Arial" w:eastAsia="Times New Roman" w:hAnsi="Arial" w:cs="Arial"/>
          <w:color w:val="666666"/>
        </w:rPr>
        <w:t>Platzieren Sie Ihre Anzeige in unmittelbarer Nähe zu Ihrem Katalog- Eintrag.</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Pr>
          <w:rFonts w:ascii="Arial" w:eastAsia="Times New Roman" w:hAnsi="Arial" w:cs="Arial"/>
          <w:color w:val="666666"/>
        </w:rPr>
        <w:t xml:space="preserve">Eine </w:t>
      </w:r>
      <w:r w:rsidRPr="00E66E23">
        <w:rPr>
          <w:rFonts w:ascii="Arial" w:eastAsia="Times New Roman" w:hAnsi="Arial" w:cs="Arial"/>
          <w:color w:val="666666"/>
        </w:rPr>
        <w:t>Anzeige in der Größe A6 kostet 200,00 Euro zzgl. MwSt.</w:t>
      </w:r>
    </w:p>
    <w:p w:rsidR="00E66E23" w:rsidRPr="00E66E23" w:rsidRDefault="00E66E23" w:rsidP="00334A77">
      <w:pPr>
        <w:shd w:val="clear" w:color="auto" w:fill="FFFFFF"/>
        <w:spacing w:after="0" w:line="270" w:lineRule="atLeast"/>
        <w:jc w:val="both"/>
        <w:rPr>
          <w:rFonts w:ascii="Arial" w:eastAsia="Times New Roman" w:hAnsi="Arial" w:cs="Arial"/>
          <w:color w:val="666666"/>
        </w:rPr>
      </w:pPr>
      <w:r>
        <w:rPr>
          <w:rFonts w:ascii="Arial" w:eastAsia="Times New Roman" w:hAnsi="Arial" w:cs="Arial"/>
          <w:color w:val="666666"/>
        </w:rPr>
        <w:t xml:space="preserve">Eine </w:t>
      </w:r>
      <w:r w:rsidRPr="00E66E23">
        <w:rPr>
          <w:rFonts w:ascii="Arial" w:eastAsia="Times New Roman" w:hAnsi="Arial" w:cs="Arial"/>
          <w:color w:val="666666"/>
        </w:rPr>
        <w:t>Anzeige in der Größe A5 kostet 350,00 Euro zzgl. MwSt.</w:t>
      </w:r>
    </w:p>
    <w:p w:rsidR="00602494" w:rsidRDefault="00602494" w:rsidP="00334A77">
      <w:pPr>
        <w:autoSpaceDE w:val="0"/>
        <w:autoSpaceDN w:val="0"/>
        <w:adjustRightInd w:val="0"/>
        <w:spacing w:after="0" w:line="240" w:lineRule="auto"/>
        <w:jc w:val="both"/>
        <w:rPr>
          <w:rFonts w:ascii="Arial" w:hAnsi="Arial" w:cs="Arial"/>
          <w:bCs/>
          <w:color w:val="595959" w:themeColor="accent2" w:themeShade="80"/>
        </w:rPr>
      </w:pPr>
    </w:p>
    <w:p w:rsidR="00BB3D9A" w:rsidRDefault="00602494" w:rsidP="00BB3D9A">
      <w:pPr>
        <w:autoSpaceDE w:val="0"/>
        <w:autoSpaceDN w:val="0"/>
        <w:adjustRightInd w:val="0"/>
        <w:spacing w:after="0" w:line="240" w:lineRule="auto"/>
        <w:jc w:val="both"/>
      </w:pPr>
      <w:r>
        <w:rPr>
          <w:rFonts w:ascii="Arial" w:hAnsi="Arial" w:cs="Arial"/>
          <w:bCs/>
          <w:color w:val="595959" w:themeColor="accent2" w:themeShade="80"/>
        </w:rPr>
        <w:t>Für Ihre Fragen und Wünsche stehen wir gern</w:t>
      </w:r>
      <w:r w:rsidR="00334A77">
        <w:rPr>
          <w:rFonts w:ascii="Arial" w:hAnsi="Arial" w:cs="Arial"/>
          <w:bCs/>
          <w:color w:val="595959" w:themeColor="accent2" w:themeShade="80"/>
        </w:rPr>
        <w:t>e</w:t>
      </w:r>
      <w:r>
        <w:rPr>
          <w:rFonts w:ascii="Arial" w:hAnsi="Arial" w:cs="Arial"/>
          <w:bCs/>
          <w:color w:val="595959" w:themeColor="accent2" w:themeShade="80"/>
        </w:rPr>
        <w:t xml:space="preserve"> zur Verfügung</w:t>
      </w:r>
      <w:r w:rsidR="00BB3D9A">
        <w:rPr>
          <w:rFonts w:ascii="Arial" w:hAnsi="Arial" w:cs="Arial"/>
          <w:bCs/>
          <w:color w:val="595959" w:themeColor="accent2" w:themeShade="80"/>
        </w:rPr>
        <w:t>:</w:t>
      </w:r>
      <w:r w:rsidR="00BB3D9A" w:rsidRPr="00BB3D9A">
        <w:rPr>
          <w:rFonts w:ascii="Arial" w:hAnsi="Arial" w:cs="Arial"/>
          <w:bCs/>
          <w:color w:val="595959" w:themeColor="accent2" w:themeShade="80"/>
        </w:rPr>
        <w:t xml:space="preserve"> </w:t>
      </w:r>
      <w:r w:rsidR="00BB3D9A">
        <w:rPr>
          <w:rFonts w:ascii="Arial" w:hAnsi="Arial" w:cs="Arial"/>
          <w:bCs/>
          <w:color w:val="595959" w:themeColor="accent2" w:themeShade="80"/>
        </w:rPr>
        <w:t>Tel:</w:t>
      </w:r>
      <w:r w:rsidR="00BB3D9A" w:rsidRPr="00BB3D9A">
        <w:t xml:space="preserve"> </w:t>
      </w:r>
      <w:r w:rsidR="00BB3D9A" w:rsidRPr="00BB3D9A">
        <w:rPr>
          <w:rFonts w:ascii="Arial" w:hAnsi="Arial" w:cs="Arial"/>
          <w:bCs/>
          <w:color w:val="595959" w:themeColor="accent2" w:themeShade="80"/>
        </w:rPr>
        <w:t>0163-8788329</w:t>
      </w:r>
    </w:p>
    <w:p w:rsidR="00602494" w:rsidRDefault="00602494" w:rsidP="00334A77">
      <w:pPr>
        <w:autoSpaceDE w:val="0"/>
        <w:autoSpaceDN w:val="0"/>
        <w:adjustRightInd w:val="0"/>
        <w:spacing w:after="0" w:line="240" w:lineRule="auto"/>
        <w:jc w:val="both"/>
        <w:rPr>
          <w:rFonts w:ascii="Arial" w:hAnsi="Arial" w:cs="Arial"/>
          <w:bCs/>
          <w:color w:val="595959" w:themeColor="accent2" w:themeShade="80"/>
        </w:rPr>
      </w:pPr>
    </w:p>
    <w:p w:rsidR="00602494" w:rsidRDefault="00602494" w:rsidP="00334A77">
      <w:pPr>
        <w:autoSpaceDE w:val="0"/>
        <w:autoSpaceDN w:val="0"/>
        <w:adjustRightInd w:val="0"/>
        <w:spacing w:after="0" w:line="240" w:lineRule="auto"/>
        <w:jc w:val="both"/>
        <w:rPr>
          <w:rFonts w:ascii="Arial" w:hAnsi="Arial" w:cs="Arial"/>
          <w:bCs/>
          <w:color w:val="595959" w:themeColor="accent2" w:themeShade="80"/>
        </w:rPr>
      </w:pPr>
      <w:r>
        <w:rPr>
          <w:rFonts w:ascii="Arial" w:hAnsi="Arial" w:cs="Arial"/>
          <w:bCs/>
          <w:color w:val="595959" w:themeColor="accent2" w:themeShade="80"/>
        </w:rPr>
        <w:t>Mit freundlichen Grüßen</w:t>
      </w:r>
    </w:p>
    <w:p w:rsidR="00602494" w:rsidRDefault="00602494" w:rsidP="00334A77">
      <w:pPr>
        <w:autoSpaceDE w:val="0"/>
        <w:autoSpaceDN w:val="0"/>
        <w:adjustRightInd w:val="0"/>
        <w:spacing w:after="0" w:line="240" w:lineRule="auto"/>
        <w:jc w:val="both"/>
        <w:rPr>
          <w:rFonts w:ascii="Arial" w:hAnsi="Arial" w:cs="Arial"/>
          <w:bCs/>
          <w:color w:val="595959" w:themeColor="accent2" w:themeShade="80"/>
        </w:rPr>
      </w:pPr>
    </w:p>
    <w:p w:rsidR="00BB3D9A" w:rsidRDefault="00875DF9">
      <w:pPr>
        <w:autoSpaceDE w:val="0"/>
        <w:autoSpaceDN w:val="0"/>
        <w:adjustRightInd w:val="0"/>
        <w:spacing w:after="0" w:line="240" w:lineRule="auto"/>
        <w:jc w:val="both"/>
      </w:pPr>
      <w:r>
        <w:rPr>
          <w:rFonts w:ascii="Arial" w:hAnsi="Arial" w:cs="Arial"/>
          <w:bCs/>
          <w:color w:val="595959" w:themeColor="accent2" w:themeShade="80"/>
        </w:rPr>
        <w:t>Katja Goericke</w:t>
      </w:r>
    </w:p>
    <w:sectPr w:rsidR="00BB3D9A" w:rsidSect="00A56BDD">
      <w:headerReference w:type="default" r:id="rId13"/>
      <w:footerReference w:type="default" r:id="rId14"/>
      <w:headerReference w:type="first" r:id="rId15"/>
      <w:footerReference w:type="first" r:id="rId16"/>
      <w:pgSz w:w="11907" w:h="16839" w:code="9"/>
      <w:pgMar w:top="1148" w:right="700" w:bottom="2127" w:left="4622"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38" w:rsidRDefault="003D1B38">
      <w:pPr>
        <w:spacing w:after="0" w:line="240" w:lineRule="auto"/>
      </w:pPr>
      <w:r>
        <w:separator/>
      </w:r>
    </w:p>
  </w:endnote>
  <w:endnote w:type="continuationSeparator" w:id="0">
    <w:p w:rsidR="003D1B38" w:rsidRDefault="003D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B" w:rsidRDefault="006B169B">
    <w:pPr>
      <w:pStyle w:val="Fuzeile"/>
    </w:pPr>
    <w:r>
      <w:rPr>
        <w:noProof/>
      </w:rPr>
      <mc:AlternateContent>
        <mc:Choice Requires="wps">
          <w:drawing>
            <wp:anchor distT="0" distB="0" distL="36576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xtfeld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9BB" w:rsidRDefault="006B169B">
                          <w:pPr>
                            <w:pStyle w:val="Kontaktinformationen"/>
                          </w:pPr>
                          <w:r>
                            <w:t xml:space="preserve">Seite </w:t>
                          </w:r>
                          <w:r>
                            <w:fldChar w:fldCharType="begin"/>
                          </w:r>
                          <w:r>
                            <w:instrText xml:space="preserve"> PAGE </w:instrText>
                          </w:r>
                          <w:r>
                            <w:fldChar w:fldCharType="separate"/>
                          </w:r>
                          <w:r w:rsidR="00486C9C">
                            <w:rPr>
                              <w:noProof/>
                            </w:rPr>
                            <w:t>3</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0;margin-top:0;width:150pt;height:682.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" o:allowoverlap="f" filled="f" stroked="f" strokeweight=".5pt">
              <v:textbox style="mso-fit-shape-to-text:t" inset="0,0,0,0">
                <w:txbxContent>
                  <w:p w:rsidR="005219BB" w:rsidRDefault="006B169B">
                    <w:pPr>
                      <w:pStyle w:val="Kontaktinformationen"/>
                    </w:pPr>
                    <w:r>
                      <w:t xml:space="preserve">Seite </w:t>
                    </w:r>
                    <w:r>
                      <w:fldChar w:fldCharType="begin"/>
                    </w:r>
                    <w:r>
                      <w:instrText xml:space="preserve"> PAGE </w:instrText>
                    </w:r>
                    <w:r>
                      <w:fldChar w:fldCharType="separate"/>
                    </w:r>
                    <w:r w:rsidR="00486C9C">
                      <w:rPr>
                        <w:noProof/>
                      </w:rPr>
                      <w:t>3</w:t>
                    </w:r>
                    <w:r>
                      <w:fldChar w:fldCharType="end"/>
                    </w:r>
                  </w:p>
                </w:txbxContent>
              </v:textbox>
              <w10:wrap type="square" side="right"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A0" w:rsidRDefault="009F3B38" w:rsidP="006A54A0">
    <w:pPr>
      <w:pStyle w:val="Fuzeile"/>
      <w:ind w:left="-567"/>
    </w:pPr>
    <w:r>
      <w:rPr>
        <w:noProof/>
      </w:rPr>
      <mc:AlternateContent>
        <mc:Choice Requires="wps">
          <w:drawing>
            <wp:anchor distT="45720" distB="45720" distL="114300" distR="114300" simplePos="0" relativeHeight="251673600" behindDoc="0" locked="0" layoutInCell="1" allowOverlap="1" wp14:anchorId="73A07385" wp14:editId="6D7C9A64">
              <wp:simplePos x="0" y="0"/>
              <wp:positionH relativeFrom="margin">
                <wp:posOffset>2580005</wp:posOffset>
              </wp:positionH>
              <wp:positionV relativeFrom="paragraph">
                <wp:posOffset>-121920</wp:posOffset>
              </wp:positionV>
              <wp:extent cx="1733550" cy="561975"/>
              <wp:effectExtent l="0" t="0" r="0" b="952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61975"/>
                      </a:xfrm>
                      <a:prstGeom prst="rect">
                        <a:avLst/>
                      </a:prstGeom>
                      <a:solidFill>
                        <a:srgbClr val="FFFFFF"/>
                      </a:solidFill>
                      <a:ln w="9525">
                        <a:noFill/>
                        <a:miter lim="800000"/>
                        <a:headEnd/>
                        <a:tailEnd/>
                      </a:ln>
                    </wps:spPr>
                    <wps:txbx>
                      <w:txbxContent>
                        <w:p w:rsidR="006A54A0" w:rsidRDefault="006A54A0" w:rsidP="006A54A0">
                          <w:r w:rsidRPr="003A38AD">
                            <w:rPr>
                              <w:noProof/>
                            </w:rPr>
                            <w:drawing>
                              <wp:inline distT="0" distB="0" distL="0" distR="0" wp14:anchorId="37261E1A" wp14:editId="4C5DA9DB">
                                <wp:extent cx="1707152" cy="390525"/>
                                <wp:effectExtent l="0" t="0" r="7620" b="0"/>
                                <wp:docPr id="192" name="Grafik 192" descr="C:\Users\Katja\Dropbox\Märkische Bildungsmesse 2014\Bilder_Logos\logo Bbg Ha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ja\Dropbox\Märkische Bildungsmesse 2014\Bilder_Logos\logo Bbg Have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304" cy="391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7385" id="_x0000_t202" coordsize="21600,21600" o:spt="202" path="m,l,21600r21600,l21600,xe">
              <v:stroke joinstyle="miter"/>
              <v:path gradientshapeok="t" o:connecttype="rect"/>
            </v:shapetype>
            <v:shape id="_x0000_s1029" type="#_x0000_t202" style="position:absolute;left:0;text-align:left;margin-left:203.15pt;margin-top:-9.6pt;width:136.5pt;height:4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" stroked="f">
              <v:textbox>
                <w:txbxContent>
                  <w:p w:rsidR="006A54A0" w:rsidRDefault="006A54A0" w:rsidP="006A54A0">
                    <w:r w:rsidRPr="003A38AD">
                      <w:rPr>
                        <w:noProof/>
                      </w:rPr>
                      <w:drawing>
                        <wp:inline distT="0" distB="0" distL="0" distR="0" wp14:anchorId="37261E1A" wp14:editId="4C5DA9DB">
                          <wp:extent cx="1707152" cy="390525"/>
                          <wp:effectExtent l="0" t="0" r="7620" b="0"/>
                          <wp:docPr id="192" name="Grafik 192" descr="C:\Users\Katja\Dropbox\Märkische Bildungsmesse 2014\Bilder_Logos\logo Bbg Ha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ja\Dropbox\Märkische Bildungsmesse 2014\Bilder_Logos\logo Bbg Have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304" cy="391246"/>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3057343A" wp14:editId="1C7B5549">
              <wp:simplePos x="0" y="0"/>
              <wp:positionH relativeFrom="margin">
                <wp:posOffset>1081405</wp:posOffset>
              </wp:positionH>
              <wp:positionV relativeFrom="paragraph">
                <wp:posOffset>-232410</wp:posOffset>
              </wp:positionV>
              <wp:extent cx="1228725" cy="752475"/>
              <wp:effectExtent l="0" t="0" r="9525"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52475"/>
                      </a:xfrm>
                      <a:prstGeom prst="rect">
                        <a:avLst/>
                      </a:prstGeom>
                      <a:solidFill>
                        <a:srgbClr val="FFFFFF"/>
                      </a:solidFill>
                      <a:ln w="9525">
                        <a:noFill/>
                        <a:miter lim="800000"/>
                        <a:headEnd/>
                        <a:tailEnd/>
                      </a:ln>
                    </wps:spPr>
                    <wps:txbx>
                      <w:txbxContent>
                        <w:p w:rsidR="006A54A0" w:rsidRDefault="006A54A0" w:rsidP="006A54A0">
                          <w:r w:rsidRPr="0026058A">
                            <w:rPr>
                              <w:noProof/>
                            </w:rPr>
                            <w:drawing>
                              <wp:inline distT="0" distB="0" distL="0" distR="0" wp14:anchorId="17A8C5F2" wp14:editId="40BE926E">
                                <wp:extent cx="1066128" cy="819150"/>
                                <wp:effectExtent l="0" t="0" r="1270" b="0"/>
                                <wp:docPr id="193" name="Grafik 193" descr="C:\Users\Katja\Dropbox\Märkische Bildungsmesse 2014\Bilder_Logos\Potsdam_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ja\Dropbox\Märkische Bildungsmesse 2014\Bilder_Logos\Potsdam_logo_v2.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856" cy="872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343A" id="_x0000_s1030" type="#_x0000_t202" style="position:absolute;left:0;text-align:left;margin-left:85.15pt;margin-top:-18.3pt;width:96.75pt;height:59.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" stroked="f">
              <v:textbox>
                <w:txbxContent>
                  <w:p w:rsidR="006A54A0" w:rsidRDefault="006A54A0" w:rsidP="006A54A0">
                    <w:r w:rsidRPr="0026058A">
                      <w:rPr>
                        <w:noProof/>
                      </w:rPr>
                      <w:drawing>
                        <wp:inline distT="0" distB="0" distL="0" distR="0" wp14:anchorId="17A8C5F2" wp14:editId="40BE926E">
                          <wp:extent cx="1066128" cy="819150"/>
                          <wp:effectExtent l="0" t="0" r="1270" b="0"/>
                          <wp:docPr id="193" name="Grafik 193" descr="C:\Users\Katja\Dropbox\Märkische Bildungsmesse 2014\Bilder_Logos\Potsdam_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ja\Dropbox\Märkische Bildungsmesse 2014\Bilder_Logos\Potsdam_logo_v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5856" cy="872725"/>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42839E8C" wp14:editId="4E663035">
              <wp:simplePos x="0" y="0"/>
              <wp:positionH relativeFrom="margin">
                <wp:align>left</wp:align>
              </wp:positionH>
              <wp:positionV relativeFrom="paragraph">
                <wp:posOffset>-47625</wp:posOffset>
              </wp:positionV>
              <wp:extent cx="771525" cy="447675"/>
              <wp:effectExtent l="0" t="0" r="9525" b="952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47675"/>
                      </a:xfrm>
                      <a:prstGeom prst="rect">
                        <a:avLst/>
                      </a:prstGeom>
                      <a:solidFill>
                        <a:srgbClr val="FFFFFF"/>
                      </a:solidFill>
                      <a:ln w="9525">
                        <a:noFill/>
                        <a:miter lim="800000"/>
                        <a:headEnd/>
                        <a:tailEnd/>
                      </a:ln>
                    </wps:spPr>
                    <wps:txbx>
                      <w:txbxContent>
                        <w:p w:rsidR="006A54A0" w:rsidRDefault="006A54A0" w:rsidP="006A54A0">
                          <w:pPr>
                            <w:ind w:left="-142"/>
                          </w:pPr>
                          <w:r>
                            <w:t>Veranstalter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39E8C" id="_x0000_s1031" type="#_x0000_t202" style="position:absolute;left:0;text-align:left;margin-left:0;margin-top:-3.75pt;width:60.75pt;height:35.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" stroked="f">
              <v:textbox>
                <w:txbxContent>
                  <w:p w:rsidR="006A54A0" w:rsidRDefault="006A54A0" w:rsidP="006A54A0">
                    <w:pPr>
                      <w:ind w:left="-142"/>
                    </w:pPr>
                    <w:r>
                      <w:t>Veranstalter</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38" w:rsidRDefault="003D1B38">
      <w:pPr>
        <w:spacing w:after="0" w:line="240" w:lineRule="auto"/>
      </w:pPr>
      <w:r>
        <w:separator/>
      </w:r>
    </w:p>
  </w:footnote>
  <w:footnote w:type="continuationSeparator" w:id="0">
    <w:p w:rsidR="003D1B38" w:rsidRDefault="003D1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B" w:rsidRDefault="006B169B">
    <w:pPr>
      <w:pStyle w:val="Kopfzeile"/>
    </w:pPr>
    <w:r>
      <w:rPr>
        <w:noProof/>
      </w:rPr>
      <mc:AlternateContent>
        <mc:Choice Requires="wps">
          <w:drawing>
            <wp:anchor distT="0" distB="0" distL="365760" distR="365760" simplePos="0" relativeHeight="251668480"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235067BB"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BB" w:rsidRDefault="00602494">
    <w:pPr>
      <w:pStyle w:val="Kopfzeile"/>
    </w:pPr>
    <w:r>
      <w:rPr>
        <w:noProof/>
      </w:rPr>
      <mc:AlternateContent>
        <mc:Choice Requires="wps">
          <w:drawing>
            <wp:anchor distT="0" distB="0" distL="114300" distR="114300" simplePos="0" relativeHeight="251670528" behindDoc="0" locked="0" layoutInCell="1" allowOverlap="1" wp14:anchorId="3723BA2D" wp14:editId="70AA2AB5">
              <wp:simplePos x="0" y="0"/>
              <wp:positionH relativeFrom="column">
                <wp:posOffset>-2477770</wp:posOffset>
              </wp:positionH>
              <wp:positionV relativeFrom="paragraph">
                <wp:posOffset>4721860</wp:posOffset>
              </wp:positionV>
              <wp:extent cx="1901825" cy="4162425"/>
              <wp:effectExtent l="0" t="0" r="3175" b="9525"/>
              <wp:wrapSquare wrapText="bothSides"/>
              <wp:docPr id="4" name="Textfeld 4"/>
              <wp:cNvGraphicFramePr/>
              <a:graphic xmlns:a="http://schemas.openxmlformats.org/drawingml/2006/main">
                <a:graphicData uri="http://schemas.microsoft.com/office/word/2010/wordprocessingShape">
                  <wps:wsp>
                    <wps:cNvSpPr txBox="1"/>
                    <wps:spPr>
                      <a:xfrm>
                        <a:off x="0" y="0"/>
                        <a:ext cx="1901825" cy="416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494" w:rsidRDefault="00602494" w:rsidP="00602494">
                          <w:pPr>
                            <w:spacing w:after="0" w:line="240" w:lineRule="auto"/>
                          </w:pPr>
                        </w:p>
                        <w:p w:rsidR="00602494" w:rsidRDefault="00602494" w:rsidP="00602494">
                          <w:pPr>
                            <w:spacing w:after="0" w:line="240" w:lineRule="auto"/>
                          </w:pPr>
                        </w:p>
                        <w:p w:rsidR="00602494" w:rsidRDefault="00602494" w:rsidP="00602494">
                          <w:pPr>
                            <w:spacing w:after="0" w:line="240" w:lineRule="auto"/>
                          </w:pPr>
                        </w:p>
                        <w:p w:rsidR="00602494" w:rsidRPr="000C18F1" w:rsidRDefault="00602494" w:rsidP="00602494">
                          <w:pPr>
                            <w:spacing w:after="0" w:line="240" w:lineRule="auto"/>
                            <w:rPr>
                              <w:color w:val="858585" w:themeColor="accent2" w:themeShade="BF"/>
                            </w:rPr>
                          </w:pPr>
                          <w:r w:rsidRPr="000C18F1">
                            <w:rPr>
                              <w:color w:val="858585" w:themeColor="accent2" w:themeShade="BF"/>
                            </w:rPr>
                            <w:t>Goericke-Beratung für Strategie und Kommunikation GmbH</w:t>
                          </w:r>
                        </w:p>
                        <w:p w:rsidR="00602494" w:rsidRPr="000C18F1" w:rsidRDefault="00602494" w:rsidP="00602494">
                          <w:pPr>
                            <w:spacing w:after="0" w:line="240" w:lineRule="auto"/>
                            <w:rPr>
                              <w:color w:val="858585" w:themeColor="accent2" w:themeShade="BF"/>
                            </w:rPr>
                          </w:pPr>
                          <w:r w:rsidRPr="000C18F1">
                            <w:rPr>
                              <w:color w:val="858585" w:themeColor="accent2" w:themeShade="BF"/>
                            </w:rPr>
                            <w:t>Benzstraße 29 B</w:t>
                          </w:r>
                        </w:p>
                        <w:p w:rsidR="00602494" w:rsidRPr="000C18F1" w:rsidRDefault="00602494" w:rsidP="00602494">
                          <w:pPr>
                            <w:spacing w:after="0" w:line="240" w:lineRule="auto"/>
                            <w:rPr>
                              <w:color w:val="858585" w:themeColor="accent2" w:themeShade="BF"/>
                            </w:rPr>
                          </w:pPr>
                          <w:r w:rsidRPr="000C18F1">
                            <w:rPr>
                              <w:color w:val="858585" w:themeColor="accent2" w:themeShade="BF"/>
                            </w:rPr>
                            <w:t>14482 Potsdam</w:t>
                          </w:r>
                        </w:p>
                        <w:p w:rsidR="00602494" w:rsidRPr="000C18F1" w:rsidRDefault="00602494" w:rsidP="00602494">
                          <w:pPr>
                            <w:spacing w:after="0" w:line="240" w:lineRule="auto"/>
                            <w:rPr>
                              <w:color w:val="858585" w:themeColor="accent2" w:themeShade="BF"/>
                            </w:rPr>
                          </w:pPr>
                        </w:p>
                        <w:p w:rsidR="00602494" w:rsidRPr="000C18F1" w:rsidRDefault="00602494" w:rsidP="00602494">
                          <w:pPr>
                            <w:spacing w:after="0" w:line="240" w:lineRule="auto"/>
                            <w:rPr>
                              <w:color w:val="858585" w:themeColor="accent2" w:themeShade="BF"/>
                            </w:rPr>
                          </w:pPr>
                          <w:r w:rsidRPr="000C18F1">
                            <w:rPr>
                              <w:color w:val="858585" w:themeColor="accent2" w:themeShade="BF"/>
                            </w:rPr>
                            <w:t xml:space="preserve">Finanzamt Potsdam, </w:t>
                          </w:r>
                        </w:p>
                        <w:p w:rsidR="00602494" w:rsidRPr="000C18F1" w:rsidRDefault="00602494" w:rsidP="00602494">
                          <w:pPr>
                            <w:spacing w:after="0" w:line="240" w:lineRule="auto"/>
                            <w:rPr>
                              <w:color w:val="858585" w:themeColor="accent2" w:themeShade="BF"/>
                            </w:rPr>
                          </w:pPr>
                          <w:r w:rsidRPr="000C18F1">
                            <w:rPr>
                              <w:color w:val="858585" w:themeColor="accent2" w:themeShade="BF"/>
                            </w:rPr>
                            <w:t xml:space="preserve">StNr.: 046/109/05094  </w:t>
                          </w:r>
                        </w:p>
                        <w:p w:rsidR="00602494" w:rsidRPr="000C18F1" w:rsidRDefault="00602494" w:rsidP="00602494">
                          <w:pPr>
                            <w:spacing w:after="0" w:line="240" w:lineRule="auto"/>
                            <w:rPr>
                              <w:color w:val="858585" w:themeColor="accent2" w:themeShade="BF"/>
                            </w:rPr>
                          </w:pPr>
                          <w:r w:rsidRPr="000C18F1">
                            <w:rPr>
                              <w:color w:val="858585" w:themeColor="accent2" w:themeShade="BF"/>
                            </w:rPr>
                            <w:t>HRB: 23294 P</w:t>
                          </w:r>
                        </w:p>
                        <w:p w:rsidR="00602494" w:rsidRPr="000C18F1" w:rsidRDefault="00602494" w:rsidP="00602494">
                          <w:pPr>
                            <w:spacing w:after="0" w:line="240" w:lineRule="auto"/>
                            <w:rPr>
                              <w:color w:val="858585" w:themeColor="accent2" w:themeShade="BF"/>
                            </w:rPr>
                          </w:pPr>
                          <w:r w:rsidRPr="000C18F1">
                            <w:rPr>
                              <w:color w:val="858585" w:themeColor="accent2" w:themeShade="BF"/>
                            </w:rPr>
                            <w:t>Tel.: 0163-8788329</w:t>
                          </w:r>
                        </w:p>
                        <w:p w:rsidR="00602494" w:rsidRPr="000C18F1" w:rsidRDefault="00602494" w:rsidP="00602494">
                          <w:pPr>
                            <w:spacing w:after="0" w:line="240" w:lineRule="auto"/>
                            <w:rPr>
                              <w:color w:val="858585" w:themeColor="accent2" w:themeShade="BF"/>
                            </w:rPr>
                          </w:pPr>
                          <w:r w:rsidRPr="000C18F1">
                            <w:rPr>
                              <w:color w:val="858585" w:themeColor="accent2" w:themeShade="BF"/>
                            </w:rPr>
                            <w:t>Mail: office@bildung-messe.de</w:t>
                          </w:r>
                        </w:p>
                        <w:p w:rsidR="00602494" w:rsidRPr="000C18F1" w:rsidRDefault="00602494" w:rsidP="00602494">
                          <w:pPr>
                            <w:spacing w:after="0" w:line="240" w:lineRule="auto"/>
                            <w:rPr>
                              <w:color w:val="858585" w:themeColor="accent2" w:themeShade="BF"/>
                            </w:rPr>
                          </w:pPr>
                          <w:r w:rsidRPr="000C18F1">
                            <w:rPr>
                              <w:color w:val="858585" w:themeColor="accent2" w:themeShade="BF"/>
                            </w:rPr>
                            <w:t>Web: www.bildung-messe.de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723BA2D" id="_x0000_t202" coordsize="21600,21600" o:spt="202" path="m,l,21600r21600,l21600,xe">
              <v:stroke joinstyle="miter"/>
              <v:path gradientshapeok="t" o:connecttype="rect"/>
            </v:shapetype>
            <v:shape id="Textfeld 4" o:spid="_x0000_s1028" type="#_x0000_t202" style="position:absolute;margin-left:-195.1pt;margin-top:371.8pt;width:149.75pt;height:3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" filled="f" stroked="f" strokeweight=".5pt">
              <v:textbox inset="0,0,0,0">
                <w:txbxContent>
                  <w:p w:rsidR="00602494" w:rsidRDefault="00602494" w:rsidP="00602494">
                    <w:pPr>
                      <w:spacing w:after="0" w:line="240" w:lineRule="auto"/>
                    </w:pPr>
                  </w:p>
                  <w:p w:rsidR="00602494" w:rsidRDefault="00602494" w:rsidP="00602494">
                    <w:pPr>
                      <w:spacing w:after="0" w:line="240" w:lineRule="auto"/>
                    </w:pPr>
                  </w:p>
                  <w:p w:rsidR="00602494" w:rsidRDefault="00602494" w:rsidP="00602494">
                    <w:pPr>
                      <w:spacing w:after="0" w:line="240" w:lineRule="auto"/>
                    </w:pPr>
                  </w:p>
                  <w:p w:rsidR="00602494" w:rsidRPr="000C18F1" w:rsidRDefault="00602494" w:rsidP="00602494">
                    <w:pPr>
                      <w:spacing w:after="0" w:line="240" w:lineRule="auto"/>
                      <w:rPr>
                        <w:color w:val="858585" w:themeColor="accent2" w:themeShade="BF"/>
                      </w:rPr>
                    </w:pPr>
                    <w:r w:rsidRPr="000C18F1">
                      <w:rPr>
                        <w:color w:val="858585" w:themeColor="accent2" w:themeShade="BF"/>
                      </w:rPr>
                      <w:t>Goericke-Beratung für Strategie und Kommunikation GmbH</w:t>
                    </w:r>
                  </w:p>
                  <w:p w:rsidR="00602494" w:rsidRPr="000C18F1" w:rsidRDefault="00602494" w:rsidP="00602494">
                    <w:pPr>
                      <w:spacing w:after="0" w:line="240" w:lineRule="auto"/>
                      <w:rPr>
                        <w:color w:val="858585" w:themeColor="accent2" w:themeShade="BF"/>
                      </w:rPr>
                    </w:pPr>
                    <w:r w:rsidRPr="000C18F1">
                      <w:rPr>
                        <w:color w:val="858585" w:themeColor="accent2" w:themeShade="BF"/>
                      </w:rPr>
                      <w:t>Benzstraße 29 B</w:t>
                    </w:r>
                  </w:p>
                  <w:p w:rsidR="00602494" w:rsidRPr="000C18F1" w:rsidRDefault="00602494" w:rsidP="00602494">
                    <w:pPr>
                      <w:spacing w:after="0" w:line="240" w:lineRule="auto"/>
                      <w:rPr>
                        <w:color w:val="858585" w:themeColor="accent2" w:themeShade="BF"/>
                      </w:rPr>
                    </w:pPr>
                    <w:r w:rsidRPr="000C18F1">
                      <w:rPr>
                        <w:color w:val="858585" w:themeColor="accent2" w:themeShade="BF"/>
                      </w:rPr>
                      <w:t>14482 Potsdam</w:t>
                    </w:r>
                  </w:p>
                  <w:p w:rsidR="00602494" w:rsidRPr="000C18F1" w:rsidRDefault="00602494" w:rsidP="00602494">
                    <w:pPr>
                      <w:spacing w:after="0" w:line="240" w:lineRule="auto"/>
                      <w:rPr>
                        <w:color w:val="858585" w:themeColor="accent2" w:themeShade="BF"/>
                      </w:rPr>
                    </w:pPr>
                  </w:p>
                  <w:p w:rsidR="00602494" w:rsidRPr="000C18F1" w:rsidRDefault="00602494" w:rsidP="00602494">
                    <w:pPr>
                      <w:spacing w:after="0" w:line="240" w:lineRule="auto"/>
                      <w:rPr>
                        <w:color w:val="858585" w:themeColor="accent2" w:themeShade="BF"/>
                      </w:rPr>
                    </w:pPr>
                    <w:r w:rsidRPr="000C18F1">
                      <w:rPr>
                        <w:color w:val="858585" w:themeColor="accent2" w:themeShade="BF"/>
                      </w:rPr>
                      <w:t xml:space="preserve">Finanzamt Potsdam, </w:t>
                    </w:r>
                  </w:p>
                  <w:p w:rsidR="00602494" w:rsidRPr="000C18F1" w:rsidRDefault="00602494" w:rsidP="00602494">
                    <w:pPr>
                      <w:spacing w:after="0" w:line="240" w:lineRule="auto"/>
                      <w:rPr>
                        <w:color w:val="858585" w:themeColor="accent2" w:themeShade="BF"/>
                      </w:rPr>
                    </w:pPr>
                    <w:proofErr w:type="spellStart"/>
                    <w:r w:rsidRPr="000C18F1">
                      <w:rPr>
                        <w:color w:val="858585" w:themeColor="accent2" w:themeShade="BF"/>
                      </w:rPr>
                      <w:t>StNr</w:t>
                    </w:r>
                    <w:proofErr w:type="spellEnd"/>
                    <w:r w:rsidRPr="000C18F1">
                      <w:rPr>
                        <w:color w:val="858585" w:themeColor="accent2" w:themeShade="BF"/>
                      </w:rPr>
                      <w:t xml:space="preserve">.: 046/109/05094  </w:t>
                    </w:r>
                  </w:p>
                  <w:p w:rsidR="00602494" w:rsidRPr="000C18F1" w:rsidRDefault="00602494" w:rsidP="00602494">
                    <w:pPr>
                      <w:spacing w:after="0" w:line="240" w:lineRule="auto"/>
                      <w:rPr>
                        <w:color w:val="858585" w:themeColor="accent2" w:themeShade="BF"/>
                      </w:rPr>
                    </w:pPr>
                    <w:r w:rsidRPr="000C18F1">
                      <w:rPr>
                        <w:color w:val="858585" w:themeColor="accent2" w:themeShade="BF"/>
                      </w:rPr>
                      <w:t>HRB: 23294 P</w:t>
                    </w:r>
                  </w:p>
                  <w:p w:rsidR="00602494" w:rsidRPr="000C18F1" w:rsidRDefault="00602494" w:rsidP="00602494">
                    <w:pPr>
                      <w:spacing w:after="0" w:line="240" w:lineRule="auto"/>
                      <w:rPr>
                        <w:color w:val="858585" w:themeColor="accent2" w:themeShade="BF"/>
                      </w:rPr>
                    </w:pPr>
                    <w:r w:rsidRPr="000C18F1">
                      <w:rPr>
                        <w:color w:val="858585" w:themeColor="accent2" w:themeShade="BF"/>
                      </w:rPr>
                      <w:t>Tel.: 0163-8788329</w:t>
                    </w:r>
                  </w:p>
                  <w:p w:rsidR="00602494" w:rsidRPr="000C18F1" w:rsidRDefault="00602494" w:rsidP="00602494">
                    <w:pPr>
                      <w:spacing w:after="0" w:line="240" w:lineRule="auto"/>
                      <w:rPr>
                        <w:color w:val="858585" w:themeColor="accent2" w:themeShade="BF"/>
                      </w:rPr>
                    </w:pPr>
                    <w:r w:rsidRPr="000C18F1">
                      <w:rPr>
                        <w:color w:val="858585" w:themeColor="accent2" w:themeShade="BF"/>
                      </w:rPr>
                      <w:t>Mail: office@bildung-messe.de</w:t>
                    </w:r>
                  </w:p>
                  <w:p w:rsidR="00602494" w:rsidRPr="000C18F1" w:rsidRDefault="00602494" w:rsidP="00602494">
                    <w:pPr>
                      <w:spacing w:after="0" w:line="240" w:lineRule="auto"/>
                      <w:rPr>
                        <w:color w:val="858585" w:themeColor="accent2" w:themeShade="BF"/>
                      </w:rPr>
                    </w:pPr>
                    <w:r w:rsidRPr="000C18F1">
                      <w:rPr>
                        <w:color w:val="858585" w:themeColor="accent2" w:themeShade="BF"/>
                      </w:rPr>
                      <w:t>Web: www.bildung-messe.de</w:t>
                    </w:r>
                  </w:p>
                </w:txbxContent>
              </v:textbox>
              <w10:wrap type="square"/>
            </v:shape>
          </w:pict>
        </mc:Fallback>
      </mc:AlternateContent>
    </w:r>
    <w:r w:rsidR="006B169B">
      <w:rPr>
        <w:noProof/>
      </w:rPr>
      <mc:AlternateContent>
        <mc:Choice Requires="wps">
          <w:drawing>
            <wp:anchor distT="0" distB="0" distL="365760" distR="365760" simplePos="0" relativeHeight="251666432"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Gerader Verbinde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2E019FC1" id="Gerader Verbinder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04DB1A"/>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D7C2BA36"/>
    <w:lvl w:ilvl="0" w:tplc="54EC712C">
      <w:start w:val="1"/>
      <w:numFmt w:val="bullet"/>
      <w:pStyle w:val="Aufzhlungszeichen"/>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C0702"/>
    <w:multiLevelType w:val="hybridMultilevel"/>
    <w:tmpl w:val="B5FADCE4"/>
    <w:lvl w:ilvl="0" w:tplc="08DC47F8">
      <w:start w:val="21"/>
      <w:numFmt w:val="bullet"/>
      <w:lvlText w:val=""/>
      <w:lvlJc w:val="left"/>
      <w:pPr>
        <w:ind w:left="1494" w:hanging="360"/>
      </w:pPr>
      <w:rPr>
        <w:rFonts w:ascii="Symbol" w:eastAsiaTheme="minorHAnsi" w:hAnsi="Symbo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B0D3D"/>
    <w:multiLevelType w:val="hybridMultilevel"/>
    <w:tmpl w:val="3258A5EA"/>
    <w:lvl w:ilvl="0" w:tplc="004A7578">
      <w:start w:val="1"/>
      <w:numFmt w:val="bullet"/>
      <w:pStyle w:val="WichtigerPunk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1"/>
    <w:lvlOverride w:ilvl="0">
      <w:startOverride w:val="1"/>
    </w:lvlOverride>
  </w:num>
  <w:num w:numId="6">
    <w:abstractNumId w:val="4"/>
  </w:num>
  <w:num w:numId="7">
    <w:abstractNumId w:val="1"/>
  </w:num>
  <w:num w:numId="8">
    <w:abstractNumId w:val="4"/>
  </w:num>
  <w:num w:numId="9">
    <w:abstractNumId w:val="1"/>
    <w:lvlOverride w:ilvl="0">
      <w:startOverride w:val="1"/>
    </w:lvlOverride>
  </w:num>
  <w:num w:numId="10">
    <w:abstractNumId w:val="3"/>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6"/>
  </w:num>
  <w:num w:numId="16">
    <w:abstractNumId w:val="1"/>
  </w:num>
  <w:num w:numId="17">
    <w:abstractNumId w:val="1"/>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de-DE" w:vendorID="64" w:dllVersion="131078" w:nlCheck="1" w:checkStyle="1"/>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94"/>
    <w:rsid w:val="000865DA"/>
    <w:rsid w:val="000B14E9"/>
    <w:rsid w:val="000B1E61"/>
    <w:rsid w:val="000C18F1"/>
    <w:rsid w:val="00147A8C"/>
    <w:rsid w:val="001C719B"/>
    <w:rsid w:val="00330A0B"/>
    <w:rsid w:val="00334A77"/>
    <w:rsid w:val="003D1B38"/>
    <w:rsid w:val="003F5A7D"/>
    <w:rsid w:val="004579FF"/>
    <w:rsid w:val="00486C9C"/>
    <w:rsid w:val="004A77BE"/>
    <w:rsid w:val="005219BB"/>
    <w:rsid w:val="00557AAD"/>
    <w:rsid w:val="00602494"/>
    <w:rsid w:val="006A54A0"/>
    <w:rsid w:val="006B169B"/>
    <w:rsid w:val="0073516B"/>
    <w:rsid w:val="00875DF9"/>
    <w:rsid w:val="008C0163"/>
    <w:rsid w:val="0092557F"/>
    <w:rsid w:val="009A485C"/>
    <w:rsid w:val="009F3B38"/>
    <w:rsid w:val="00A56BDD"/>
    <w:rsid w:val="00AC54CF"/>
    <w:rsid w:val="00AE6520"/>
    <w:rsid w:val="00B37B55"/>
    <w:rsid w:val="00B475B4"/>
    <w:rsid w:val="00BB3D9A"/>
    <w:rsid w:val="00C0036A"/>
    <w:rsid w:val="00CC2B28"/>
    <w:rsid w:val="00CD76CA"/>
    <w:rsid w:val="00DA6EB9"/>
    <w:rsid w:val="00E64A50"/>
    <w:rsid w:val="00E666C6"/>
    <w:rsid w:val="00E66E23"/>
    <w:rsid w:val="00EC5767"/>
    <w:rsid w:val="00F43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571FF-A8B0-45C1-895D-0B65B37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de-DE" w:eastAsia="de-DE"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2"/>
    <w:qFormat/>
    <w:pPr>
      <w:spacing w:after="60" w:line="240" w:lineRule="auto"/>
      <w:outlineLvl w:val="0"/>
    </w:pPr>
    <w:rPr>
      <w:caps/>
      <w:color w:val="969696" w:themeColor="accent3"/>
    </w:rPr>
  </w:style>
  <w:style w:type="paragraph" w:styleId="berschrift2">
    <w:name w:val="heading 2"/>
    <w:basedOn w:val="Standard"/>
    <w:next w:val="Standard"/>
    <w:link w:val="berschrift2Zchn"/>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Datum">
    <w:name w:val="Date"/>
    <w:basedOn w:val="Standard"/>
    <w:next w:val="Standard"/>
    <w:link w:val="DatumZchn"/>
    <w:uiPriority w:val="2"/>
    <w:unhideWhenUsed/>
    <w:qFormat/>
    <w:rPr>
      <w:color w:val="7F7F7F" w:themeColor="text1" w:themeTint="80"/>
      <w:kern w:val="16"/>
      <w14:ligatures w14:val="standardContextual"/>
      <w14:numForm w14:val="oldStyle"/>
      <w14:numSpacing w14:val="proportional"/>
      <w14:cntxtAlts/>
    </w:rPr>
  </w:style>
  <w:style w:type="character" w:customStyle="1" w:styleId="DatumZchn">
    <w:name w:val="Datum Zchn"/>
    <w:basedOn w:val="Absatz-Standardschriftart"/>
    <w:link w:val="Datum"/>
    <w:uiPriority w:val="2"/>
    <w:rPr>
      <w:color w:val="7F7F7F" w:themeColor="text1" w:themeTint="80"/>
      <w:kern w:val="16"/>
      <w:sz w:val="20"/>
      <w14:ligatures w14:val="standardContextual"/>
      <w14:numForm w14:val="oldStyle"/>
      <w14:numSpacing w14:val="proportional"/>
      <w14:cntxtAlts/>
    </w:rPr>
  </w:style>
  <w:style w:type="paragraph" w:styleId="Gruformel">
    <w:name w:val="Closing"/>
    <w:basedOn w:val="Standard"/>
    <w:link w:val="GruformelZchn"/>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GruformelZchn">
    <w:name w:val="Grußformel Zchn"/>
    <w:basedOn w:val="Absatz-Standardschriftart"/>
    <w:link w:val="Gruformel"/>
    <w:uiPriority w:val="2"/>
    <w:rPr>
      <w:color w:val="000000" w:themeColor="text2" w:themeShade="BF"/>
      <w:kern w:val="16"/>
      <w:sz w:val="20"/>
      <w14:ligatures w14:val="standardContextual"/>
      <w14:numForm w14:val="oldStyle"/>
      <w14:numSpacing w14:val="proportional"/>
      <w14:cntxtAlts/>
    </w:rPr>
  </w:style>
  <w:style w:type="paragraph" w:customStyle="1" w:styleId="Empfnger">
    <w:name w:val="Empfänger"/>
    <w:basedOn w:val="Standard"/>
    <w:uiPriority w:val="2"/>
    <w:qFormat/>
    <w:pPr>
      <w:spacing w:line="240" w:lineRule="auto"/>
      <w:contextualSpacing/>
    </w:pPr>
  </w:style>
  <w:style w:type="paragraph" w:styleId="Aufzhlungszeichen">
    <w:name w:val="List Bullet"/>
    <w:basedOn w:val="Standard"/>
    <w:uiPriority w:val="1"/>
    <w:unhideWhenUsed/>
    <w:qFormat/>
    <w:pPr>
      <w:numPr>
        <w:numId w:val="4"/>
      </w:numPr>
      <w:contextualSpacing/>
    </w:pPr>
  </w:style>
  <w:style w:type="character" w:styleId="Platzhaltertext">
    <w:name w:val="Placeholder Text"/>
    <w:basedOn w:val="Absatz-Standardschriftart"/>
    <w:uiPriority w:val="99"/>
    <w:semiHidden/>
    <w:rPr>
      <w:color w:val="808080"/>
    </w:rPr>
  </w:style>
  <w:style w:type="paragraph" w:customStyle="1" w:styleId="Anlage">
    <w:name w:val="Anlage"/>
    <w:basedOn w:val="Standard"/>
    <w:uiPriority w:val="10"/>
    <w:qFormat/>
    <w:rPr>
      <w:color w:val="7F7F7F" w:themeColor="text1" w:themeTint="80"/>
    </w:rPr>
  </w:style>
  <w:style w:type="paragraph" w:customStyle="1" w:styleId="Name">
    <w:name w:val="Name"/>
    <w:basedOn w:val="Standard"/>
    <w:uiPriority w:val="2"/>
    <w:qFormat/>
    <w:pPr>
      <w:spacing w:after="240" w:line="760" w:lineRule="exact"/>
    </w:pPr>
    <w:rPr>
      <w:rFonts w:asciiTheme="majorHAnsi" w:eastAsiaTheme="majorEastAsia" w:hAnsiTheme="majorHAnsi" w:cstheme="majorBidi"/>
      <w:sz w:val="72"/>
    </w:rPr>
  </w:style>
  <w:style w:type="paragraph" w:customStyle="1" w:styleId="WichtigerPunkt">
    <w:name w:val="Wichtiger Punkt"/>
    <w:basedOn w:val="Standard"/>
    <w:uiPriority w:val="2"/>
    <w:qFormat/>
    <w:pPr>
      <w:numPr>
        <w:numId w:val="15"/>
      </w:numPr>
      <w:spacing w:before="60" w:after="60"/>
    </w:pPr>
    <w:rPr>
      <w:color w:val="7F7F7F" w:themeColor="text1" w:themeTint="80"/>
      <w:sz w:val="26"/>
    </w:rPr>
  </w:style>
  <w:style w:type="paragraph" w:customStyle="1" w:styleId="Kontaktinformationen">
    <w:name w:val="Kontaktinformationen"/>
    <w:basedOn w:val="Standard"/>
    <w:uiPriority w:val="2"/>
    <w:qFormat/>
    <w:pPr>
      <w:spacing w:after="0"/>
    </w:pPr>
  </w:style>
  <w:style w:type="character" w:customStyle="1" w:styleId="berschrift1Zchn">
    <w:name w:val="Überschrift 1 Zchn"/>
    <w:basedOn w:val="Absatz-Standardschriftart"/>
    <w:link w:val="berschrift1"/>
    <w:uiPriority w:val="2"/>
    <w:rPr>
      <w:caps/>
      <w:color w:val="969696" w:themeColor="accent3"/>
      <w:sz w:val="20"/>
    </w:rPr>
  </w:style>
  <w:style w:type="character" w:customStyle="1" w:styleId="berschrift2Zchn">
    <w:name w:val="Überschrift 2 Zchn"/>
    <w:basedOn w:val="Absatz-Standardschriftart"/>
    <w:link w:val="berschrift2"/>
    <w:uiPriority w:val="2"/>
    <w:rPr>
      <w:rFonts w:asciiTheme="majorHAnsi" w:eastAsiaTheme="majorEastAsia" w:hAnsiTheme="majorHAnsi" w:cstheme="majorBidi"/>
      <w:sz w:val="26"/>
    </w:rPr>
  </w:style>
  <w:style w:type="character" w:styleId="Hyperlink">
    <w:name w:val="Hyperlink"/>
    <w:basedOn w:val="Absatz-Standardschriftart"/>
    <w:uiPriority w:val="99"/>
    <w:unhideWhenUsed/>
    <w:rsid w:val="00602494"/>
    <w:rPr>
      <w:color w:val="5F5F5F" w:themeColor="hyperlink"/>
      <w:u w:val="single"/>
    </w:rPr>
  </w:style>
  <w:style w:type="paragraph" w:styleId="Listenabsatz">
    <w:name w:val="List Paragraph"/>
    <w:basedOn w:val="Standard"/>
    <w:uiPriority w:val="34"/>
    <w:qFormat/>
    <w:rsid w:val="0060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7144">
      <w:bodyDiv w:val="1"/>
      <w:marLeft w:val="0"/>
      <w:marRight w:val="0"/>
      <w:marTop w:val="0"/>
      <w:marBottom w:val="0"/>
      <w:divBdr>
        <w:top w:val="none" w:sz="0" w:space="0" w:color="auto"/>
        <w:left w:val="none" w:sz="0" w:space="0" w:color="auto"/>
        <w:bottom w:val="none" w:sz="0" w:space="0" w:color="auto"/>
        <w:right w:val="none" w:sz="0" w:space="0" w:color="auto"/>
      </w:divBdr>
    </w:div>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bildung-mess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messe.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0.gif"/><Relationship Id="rId1" Type="http://schemas.openxmlformats.org/officeDocument/2006/relationships/image" Target="media/image2.gif"/><Relationship Id="rId4" Type="http://schemas.openxmlformats.org/officeDocument/2006/relationships/image" Target="media/image3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Anschreiben.dotx" TargetMode="External"/></Relationship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9DF47-8237-4E2C-BF28-3CFB9E5A8962}">
  <ds:schemaRefs>
    <ds:schemaRef ds:uri="http://schemas.microsoft.com/sharepoint/v3/contenttype/forms"/>
  </ds:schemaRefs>
</ds:datastoreItem>
</file>

<file path=customXml/itemProps3.xml><?xml version="1.0" encoding="utf-8"?>
<ds:datastoreItem xmlns:ds="http://schemas.openxmlformats.org/officeDocument/2006/customXml" ds:itemID="{A66595E9-B3E9-451B-BA7F-FA845E1F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Template>
  <TotalTime>0</TotalTime>
  <Pages>3</Pages>
  <Words>688</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Goericke</dc:creator>
  <cp:keywords/>
  <cp:lastModifiedBy>Katja Goericke</cp:lastModifiedBy>
  <cp:revision>2</cp:revision>
  <cp:lastPrinted>2014-01-08T09:01:00Z</cp:lastPrinted>
  <dcterms:created xsi:type="dcterms:W3CDTF">2014-01-17T14:10:00Z</dcterms:created>
  <dcterms:modified xsi:type="dcterms:W3CDTF">2014-01-17T14:10:00Z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TC028350519991</vt:lpwstr>
  </property>
</Properties>
</file>